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431" w:rsidRPr="00B8252B" w:rsidRDefault="003B7431" w:rsidP="003B7431">
      <w:pPr>
        <w:spacing w:after="0" w:line="240" w:lineRule="auto"/>
        <w:ind w:left="720"/>
        <w:jc w:val="center"/>
        <w:rPr>
          <w:rFonts w:ascii="Calibri Light" w:eastAsia="Nunito" w:hAnsi="Calibri Light" w:cs="Calibri Light"/>
          <w:b/>
          <w:color w:val="0B5394"/>
          <w:sz w:val="28"/>
          <w:szCs w:val="28"/>
        </w:rPr>
      </w:pPr>
      <w:bookmarkStart w:id="0" w:name="_erfhwuowkv23" w:colFirst="0" w:colLast="0"/>
      <w:bookmarkEnd w:id="0"/>
      <w:r w:rsidRPr="00B8252B">
        <w:rPr>
          <w:rFonts w:ascii="Calibri Light" w:eastAsia="Nunito" w:hAnsi="Calibri Light" w:cs="Calibri Light"/>
          <w:b/>
          <w:color w:val="0B5394"/>
          <w:sz w:val="28"/>
          <w:szCs w:val="28"/>
        </w:rPr>
        <w:t>Kriteriji vrednovanja</w:t>
      </w:r>
    </w:p>
    <w:p w:rsidR="003B7431" w:rsidRPr="00B8252B" w:rsidRDefault="003B7431" w:rsidP="003B7431">
      <w:pPr>
        <w:spacing w:after="0"/>
        <w:ind w:left="360"/>
        <w:jc w:val="center"/>
        <w:rPr>
          <w:rFonts w:ascii="Calibri Light" w:eastAsia="Nunito" w:hAnsi="Calibri Light" w:cs="Calibri Light"/>
          <w:b/>
          <w:color w:val="0B5394"/>
          <w:sz w:val="36"/>
          <w:szCs w:val="36"/>
        </w:rPr>
      </w:pPr>
      <w:r w:rsidRPr="00B8252B">
        <w:rPr>
          <w:rFonts w:ascii="Calibri Light" w:eastAsia="Nunito" w:hAnsi="Calibri Light" w:cs="Calibri Light"/>
          <w:b/>
          <w:color w:val="0B5394"/>
          <w:sz w:val="36"/>
          <w:szCs w:val="36"/>
        </w:rPr>
        <w:t xml:space="preserve">INFORMATIKA - </w:t>
      </w:r>
      <w:r w:rsidR="00733AC0">
        <w:rPr>
          <w:rFonts w:ascii="Calibri Light" w:eastAsia="Nunito" w:hAnsi="Calibri Light" w:cs="Calibri Light"/>
          <w:b/>
          <w:color w:val="0B5394"/>
          <w:sz w:val="36"/>
          <w:szCs w:val="36"/>
        </w:rPr>
        <w:t>8</w:t>
      </w:r>
      <w:bookmarkStart w:id="1" w:name="_GoBack"/>
      <w:bookmarkEnd w:id="1"/>
      <w:r w:rsidRPr="00B8252B">
        <w:rPr>
          <w:rFonts w:ascii="Calibri Light" w:eastAsia="Nunito" w:hAnsi="Calibri Light" w:cs="Calibri Light"/>
          <w:b/>
          <w:color w:val="0B5394"/>
          <w:sz w:val="36"/>
          <w:szCs w:val="36"/>
        </w:rPr>
        <w:t>. razred</w:t>
      </w:r>
    </w:p>
    <w:p w:rsidR="003B7431" w:rsidRPr="00B8252B" w:rsidRDefault="003B7431" w:rsidP="003B7431">
      <w:pPr>
        <w:spacing w:after="0"/>
        <w:ind w:firstLine="360"/>
        <w:rPr>
          <w:rFonts w:ascii="Calibri Light" w:eastAsia="Nunito" w:hAnsi="Calibri Light" w:cs="Calibri Light"/>
          <w:b/>
          <w:color w:val="0B5394"/>
          <w:sz w:val="24"/>
          <w:szCs w:val="24"/>
        </w:rPr>
      </w:pPr>
      <w:r w:rsidRPr="00B8252B">
        <w:rPr>
          <w:rFonts w:ascii="Calibri Light" w:eastAsia="Nunito" w:hAnsi="Calibri Light" w:cs="Calibri Light"/>
          <w:b/>
          <w:color w:val="0B5394"/>
          <w:sz w:val="24"/>
          <w:szCs w:val="24"/>
        </w:rPr>
        <w:t>Teme planirane GIK-om:</w:t>
      </w:r>
    </w:p>
    <w:p w:rsidR="00C93927" w:rsidRPr="003B7431" w:rsidRDefault="00AF3FE6" w:rsidP="009E26CF">
      <w:pPr>
        <w:pStyle w:val="Odlomakpopisa"/>
        <w:numPr>
          <w:ilvl w:val="0"/>
          <w:numId w:val="1"/>
        </w:numPr>
        <w:rPr>
          <w:rFonts w:asciiTheme="majorHAnsi" w:hAnsiTheme="majorHAnsi" w:cstheme="majorHAnsi"/>
          <w:color w:val="365F91"/>
          <w:sz w:val="24"/>
        </w:rPr>
      </w:pPr>
      <w:r w:rsidRPr="003B7431">
        <w:rPr>
          <w:rFonts w:asciiTheme="majorHAnsi" w:hAnsiTheme="majorHAnsi" w:cstheme="majorHAnsi"/>
          <w:color w:val="365F91"/>
          <w:sz w:val="24"/>
        </w:rPr>
        <w:t>Građa računala, prijenos podataka u računalu</w:t>
      </w:r>
    </w:p>
    <w:p w:rsidR="00C93927" w:rsidRPr="003B7431" w:rsidRDefault="00AF3FE6" w:rsidP="009E26CF">
      <w:pPr>
        <w:pStyle w:val="Odlomakpopisa"/>
        <w:numPr>
          <w:ilvl w:val="0"/>
          <w:numId w:val="1"/>
        </w:numPr>
        <w:rPr>
          <w:rFonts w:asciiTheme="majorHAnsi" w:hAnsiTheme="majorHAnsi" w:cstheme="majorHAnsi"/>
          <w:color w:val="365F91"/>
          <w:sz w:val="24"/>
        </w:rPr>
      </w:pPr>
      <w:r w:rsidRPr="003B7431">
        <w:rPr>
          <w:rFonts w:asciiTheme="majorHAnsi" w:hAnsiTheme="majorHAnsi" w:cstheme="majorHAnsi"/>
          <w:color w:val="365F91"/>
          <w:sz w:val="24"/>
        </w:rPr>
        <w:t>Sustavno upravljanje zbirkama zapisa</w:t>
      </w:r>
    </w:p>
    <w:p w:rsidR="00C93927" w:rsidRPr="003B7431" w:rsidRDefault="00AF3FE6" w:rsidP="009E26CF">
      <w:pPr>
        <w:pStyle w:val="Odlomakpopisa"/>
        <w:numPr>
          <w:ilvl w:val="0"/>
          <w:numId w:val="1"/>
        </w:numPr>
        <w:rPr>
          <w:rFonts w:asciiTheme="majorHAnsi" w:hAnsiTheme="majorHAnsi" w:cstheme="majorHAnsi"/>
          <w:color w:val="365F91"/>
          <w:sz w:val="24"/>
        </w:rPr>
      </w:pPr>
      <w:r w:rsidRPr="003B7431">
        <w:rPr>
          <w:rFonts w:asciiTheme="majorHAnsi" w:hAnsiTheme="majorHAnsi" w:cstheme="majorHAnsi"/>
          <w:color w:val="365F91"/>
          <w:sz w:val="24"/>
        </w:rPr>
        <w:t>Računalno razmišljanje i programiranje</w:t>
      </w:r>
    </w:p>
    <w:p w:rsidR="00C93927" w:rsidRPr="003B7431" w:rsidRDefault="00AF3FE6" w:rsidP="009E26CF">
      <w:pPr>
        <w:pStyle w:val="Odlomakpopisa"/>
        <w:numPr>
          <w:ilvl w:val="0"/>
          <w:numId w:val="1"/>
        </w:numPr>
        <w:rPr>
          <w:rFonts w:asciiTheme="majorHAnsi" w:hAnsiTheme="majorHAnsi" w:cstheme="majorHAnsi"/>
          <w:color w:val="365F91"/>
          <w:sz w:val="24"/>
        </w:rPr>
      </w:pPr>
      <w:r w:rsidRPr="003B7431">
        <w:rPr>
          <w:rFonts w:asciiTheme="majorHAnsi" w:hAnsiTheme="majorHAnsi" w:cstheme="majorHAnsi"/>
          <w:color w:val="365F91"/>
          <w:sz w:val="24"/>
        </w:rPr>
        <w:t>Život i rad u virtualnom svijetu</w:t>
      </w:r>
    </w:p>
    <w:p w:rsidR="00C93927" w:rsidRDefault="00AF3FE6" w:rsidP="009E26CF">
      <w:pPr>
        <w:pStyle w:val="Odlomakpopisa"/>
        <w:numPr>
          <w:ilvl w:val="0"/>
          <w:numId w:val="1"/>
        </w:numPr>
        <w:rPr>
          <w:rFonts w:asciiTheme="majorHAnsi" w:hAnsiTheme="majorHAnsi" w:cstheme="majorHAnsi"/>
          <w:color w:val="365F91"/>
          <w:sz w:val="24"/>
        </w:rPr>
      </w:pPr>
      <w:r w:rsidRPr="003B7431">
        <w:rPr>
          <w:rFonts w:asciiTheme="majorHAnsi" w:hAnsiTheme="majorHAnsi" w:cstheme="majorHAnsi"/>
          <w:color w:val="365F91"/>
          <w:sz w:val="24"/>
        </w:rPr>
        <w:t>Predstavi se i prezentiraj</w:t>
      </w:r>
    </w:p>
    <w:p w:rsidR="003B7431" w:rsidRDefault="003B7431" w:rsidP="003B7431">
      <w:pPr>
        <w:pStyle w:val="Odlomakpopisa"/>
        <w:rPr>
          <w:rFonts w:asciiTheme="majorHAnsi" w:hAnsiTheme="majorHAnsi" w:cstheme="majorHAnsi"/>
          <w:color w:val="365F91"/>
          <w:sz w:val="24"/>
        </w:rPr>
      </w:pPr>
    </w:p>
    <w:tbl>
      <w:tblPr>
        <w:tblW w:w="148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3B7431" w:rsidRPr="002203A6" w:rsidTr="00937750">
        <w:trPr>
          <w:trHeight w:val="440"/>
          <w:jc w:val="center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31" w:rsidRPr="00B8252B" w:rsidRDefault="003B7431" w:rsidP="00937750">
            <w:pPr>
              <w:spacing w:after="0" w:line="240" w:lineRule="auto"/>
              <w:rPr>
                <w:rFonts w:ascii="Calibri Light" w:eastAsia="Nunito" w:hAnsi="Calibri Light" w:cs="Calibri Light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>Elementi vrednovanja su:</w:t>
            </w:r>
          </w:p>
          <w:p w:rsidR="003B7431" w:rsidRPr="00B8252B" w:rsidRDefault="003B7431" w:rsidP="003B7431">
            <w:pPr>
              <w:numPr>
                <w:ilvl w:val="0"/>
                <w:numId w:val="6"/>
              </w:numPr>
              <w:spacing w:after="0" w:line="240" w:lineRule="auto"/>
              <w:rPr>
                <w:rFonts w:ascii="Calibri Light" w:eastAsia="Nunito" w:hAnsi="Calibri Light" w:cs="Calibri Light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>usvojenost znanja</w:t>
            </w:r>
          </w:p>
          <w:p w:rsidR="003B7431" w:rsidRPr="00B8252B" w:rsidRDefault="003B7431" w:rsidP="003B7431">
            <w:pPr>
              <w:numPr>
                <w:ilvl w:val="0"/>
                <w:numId w:val="6"/>
              </w:numPr>
              <w:spacing w:after="0" w:line="240" w:lineRule="auto"/>
              <w:rPr>
                <w:rFonts w:ascii="Calibri Light" w:eastAsia="Nunito" w:hAnsi="Calibri Light" w:cs="Calibri Light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>rješavanje problema</w:t>
            </w:r>
          </w:p>
          <w:p w:rsidR="003B7431" w:rsidRPr="00B8252B" w:rsidRDefault="003B7431" w:rsidP="003B7431">
            <w:pPr>
              <w:numPr>
                <w:ilvl w:val="0"/>
                <w:numId w:val="6"/>
              </w:numPr>
              <w:spacing w:after="0" w:line="240" w:lineRule="auto"/>
              <w:rPr>
                <w:rFonts w:ascii="Calibri Light" w:eastAsia="Nunito" w:hAnsi="Calibri Light" w:cs="Calibri Light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31" w:rsidRPr="00B8252B" w:rsidRDefault="003B7431" w:rsidP="00937750">
            <w:pPr>
              <w:shd w:val="clear" w:color="auto" w:fill="FFFFFF"/>
              <w:spacing w:after="0" w:line="240" w:lineRule="auto"/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:rsidR="003B7431" w:rsidRPr="00B8252B" w:rsidRDefault="003B7431" w:rsidP="00937750">
            <w:pPr>
              <w:shd w:val="clear" w:color="auto" w:fill="FFFFFF"/>
              <w:spacing w:after="0" w:line="240" w:lineRule="auto"/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</w:pPr>
          </w:p>
          <w:p w:rsidR="003B7431" w:rsidRPr="00B8252B" w:rsidRDefault="003B7431" w:rsidP="003B7431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25"/>
              <w:rPr>
                <w:rFonts w:ascii="Calibri Light" w:hAnsi="Calibri Light" w:cs="Calibri Light"/>
                <w:color w:val="231F20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:rsidR="003B7431" w:rsidRPr="00B8252B" w:rsidRDefault="003B7431" w:rsidP="003B743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708"/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:rsidR="003B7431" w:rsidRPr="00B8252B" w:rsidRDefault="003B7431" w:rsidP="003B743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708"/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  <w:t>o</w:t>
            </w: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:rsidR="003B7431" w:rsidRPr="00B8252B" w:rsidRDefault="003B7431" w:rsidP="003B743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708"/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  <w:t>u</w:t>
            </w: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:rsidR="003B7431" w:rsidRPr="00B8252B" w:rsidRDefault="003B7431" w:rsidP="003B7431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25"/>
              <w:rPr>
                <w:rFonts w:ascii="Calibri Light" w:hAnsi="Calibri Light" w:cs="Calibri Light"/>
                <w:color w:val="231F20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b/>
                <w:color w:val="231F20"/>
                <w:sz w:val="20"/>
                <w:szCs w:val="20"/>
              </w:rPr>
              <w:t>provjere znanja na računalu,</w:t>
            </w:r>
            <w:r w:rsidRPr="00B8252B"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  <w:t xml:space="preserve"> uporaba</w:t>
            </w:r>
            <w:r w:rsidRPr="00B8252B">
              <w:rPr>
                <w:rFonts w:ascii="Calibri Light" w:eastAsia="Nunito" w:hAnsi="Calibri Light" w:cs="Calibri Light"/>
                <w:b/>
                <w:color w:val="231F20"/>
                <w:sz w:val="20"/>
                <w:szCs w:val="20"/>
              </w:rPr>
              <w:t xml:space="preserve"> online provjera </w:t>
            </w:r>
            <w:r w:rsidRPr="00B8252B"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  <w:t xml:space="preserve">ili </w:t>
            </w:r>
            <w:r w:rsidRPr="00B8252B">
              <w:rPr>
                <w:rFonts w:ascii="Calibri Light" w:eastAsia="Nunito" w:hAnsi="Calibri Light" w:cs="Calibri Light"/>
                <w:b/>
                <w:color w:val="231F20"/>
                <w:sz w:val="20"/>
                <w:szCs w:val="20"/>
              </w:rPr>
              <w:t>pisanih provjera znanja</w:t>
            </w:r>
          </w:p>
          <w:p w:rsidR="003B7431" w:rsidRPr="00B8252B" w:rsidRDefault="003B7431" w:rsidP="003B7431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708"/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:rsidR="003B7431" w:rsidRPr="00B8252B" w:rsidRDefault="003B7431" w:rsidP="003B7431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708"/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:rsidR="003B7431" w:rsidRPr="00B8252B" w:rsidRDefault="003B7431" w:rsidP="00937750">
            <w:pPr>
              <w:shd w:val="clear" w:color="auto" w:fill="FFFFFF"/>
              <w:spacing w:after="0" w:line="240" w:lineRule="auto"/>
              <w:ind w:left="3118" w:hanging="360"/>
              <w:rPr>
                <w:rFonts w:ascii="Calibri Light" w:eastAsia="Nunito" w:hAnsi="Calibri Light" w:cs="Calibri Light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>90%-100%    ocjena odličan (5)</w:t>
            </w:r>
          </w:p>
          <w:p w:rsidR="003B7431" w:rsidRPr="00B8252B" w:rsidRDefault="003B7431" w:rsidP="00937750">
            <w:pPr>
              <w:shd w:val="clear" w:color="auto" w:fill="FFFFFF"/>
              <w:spacing w:after="0" w:line="240" w:lineRule="auto"/>
              <w:ind w:left="3118" w:hanging="360"/>
              <w:rPr>
                <w:rFonts w:ascii="Calibri Light" w:eastAsia="Nunito" w:hAnsi="Calibri Light" w:cs="Calibri Light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>75% - 89%    ocjena vrlo dobar (4)</w:t>
            </w:r>
          </w:p>
          <w:p w:rsidR="003B7431" w:rsidRPr="00B8252B" w:rsidRDefault="003B7431" w:rsidP="00937750">
            <w:pPr>
              <w:shd w:val="clear" w:color="auto" w:fill="FFFFFF"/>
              <w:spacing w:after="0" w:line="240" w:lineRule="auto"/>
              <w:ind w:left="3118" w:hanging="360"/>
              <w:rPr>
                <w:rFonts w:ascii="Calibri Light" w:eastAsia="Nunito" w:hAnsi="Calibri Light" w:cs="Calibri Light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>65% - 74%    ocjena dobar (3)</w:t>
            </w:r>
          </w:p>
          <w:p w:rsidR="003B7431" w:rsidRPr="00B8252B" w:rsidRDefault="003B7431" w:rsidP="00937750">
            <w:pPr>
              <w:shd w:val="clear" w:color="auto" w:fill="FFFFFF"/>
              <w:spacing w:after="0" w:line="240" w:lineRule="auto"/>
              <w:ind w:left="3118" w:hanging="360"/>
              <w:rPr>
                <w:rFonts w:ascii="Calibri Light" w:eastAsia="Nunito" w:hAnsi="Calibri Light" w:cs="Calibri Light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>50% - 64%    ocjena dovoljan (2)</w:t>
            </w:r>
          </w:p>
          <w:p w:rsidR="003B7431" w:rsidRPr="00B8252B" w:rsidRDefault="003B7431" w:rsidP="00937750">
            <w:pPr>
              <w:shd w:val="clear" w:color="auto" w:fill="FFFFFF"/>
              <w:spacing w:after="0" w:line="240" w:lineRule="auto"/>
              <w:ind w:left="3118" w:hanging="360"/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>0% - 49%      ocjena nedovoljan (1)</w:t>
            </w:r>
          </w:p>
          <w:p w:rsidR="003B7431" w:rsidRPr="00B8252B" w:rsidRDefault="003B7431" w:rsidP="00937750">
            <w:pPr>
              <w:shd w:val="clear" w:color="auto" w:fill="FFFFFF"/>
              <w:spacing w:after="0" w:line="240" w:lineRule="auto"/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</w:pPr>
          </w:p>
          <w:p w:rsidR="003B7431" w:rsidRPr="00B8252B" w:rsidRDefault="003B7431" w:rsidP="003B7431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25"/>
              <w:rPr>
                <w:rFonts w:ascii="Calibri Light" w:hAnsi="Calibri Light" w:cs="Calibri Light"/>
                <w:color w:val="231F20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b/>
                <w:color w:val="231F20"/>
                <w:sz w:val="20"/>
                <w:szCs w:val="20"/>
              </w:rPr>
              <w:t>e-</w:t>
            </w:r>
            <w:proofErr w:type="spellStart"/>
            <w:r w:rsidRPr="00B8252B">
              <w:rPr>
                <w:rFonts w:ascii="Calibri Light" w:eastAsia="Nunito" w:hAnsi="Calibri Light" w:cs="Calibri Light"/>
                <w:b/>
                <w:color w:val="231F20"/>
                <w:sz w:val="20"/>
                <w:szCs w:val="20"/>
              </w:rPr>
              <w:t>portfolio</w:t>
            </w:r>
            <w:proofErr w:type="spellEnd"/>
            <w:r w:rsidRPr="00B8252B"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:rsidR="003B7431" w:rsidRPr="00B8252B" w:rsidRDefault="003B7431" w:rsidP="003B7431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25"/>
              <w:rPr>
                <w:rFonts w:ascii="Calibri Light" w:hAnsi="Calibri Light" w:cs="Calibri Light"/>
                <w:color w:val="231F20"/>
              </w:rPr>
            </w:pPr>
            <w:r w:rsidRPr="00B8252B">
              <w:rPr>
                <w:rFonts w:ascii="Calibri Light" w:eastAsia="Nunito" w:hAnsi="Calibri Light" w:cs="Calibri Light"/>
                <w:b/>
                <w:color w:val="231F20"/>
                <w:sz w:val="20"/>
                <w:szCs w:val="20"/>
              </w:rPr>
              <w:t>učenički projekti</w:t>
            </w:r>
            <w:r w:rsidRPr="00B8252B"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B8252B">
              <w:rPr>
                <w:rFonts w:ascii="Calibri Light" w:eastAsia="Nunito" w:hAnsi="Calibri Light" w:cs="Calibri Light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3B7431" w:rsidRPr="002203A6" w:rsidTr="00937750">
        <w:trPr>
          <w:trHeight w:val="440"/>
          <w:jc w:val="center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31" w:rsidRPr="00B8252B" w:rsidRDefault="003B7431" w:rsidP="00937750">
            <w:pPr>
              <w:spacing w:after="0" w:line="240" w:lineRule="auto"/>
              <w:rPr>
                <w:rFonts w:ascii="Calibri Light" w:eastAsia="Nunito" w:hAnsi="Calibri Light" w:cs="Calibri Light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 xml:space="preserve">Element </w:t>
            </w:r>
            <w:r w:rsidRPr="00B8252B">
              <w:rPr>
                <w:rFonts w:ascii="Calibri Light" w:eastAsia="Nunito" w:hAnsi="Calibri Light" w:cs="Calibri Light"/>
                <w:b/>
                <w:i/>
                <w:sz w:val="20"/>
                <w:szCs w:val="20"/>
              </w:rPr>
              <w:t>usvojenost znanja</w:t>
            </w:r>
            <w:r w:rsidRPr="00B8252B">
              <w:rPr>
                <w:rFonts w:ascii="Calibri Light" w:eastAsia="Nunito" w:hAnsi="Calibri Light" w:cs="Calibri Light"/>
                <w:b/>
                <w:sz w:val="20"/>
                <w:szCs w:val="20"/>
              </w:rPr>
              <w:t xml:space="preserve"> </w:t>
            </w: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:rsidR="003B7431" w:rsidRPr="00B8252B" w:rsidRDefault="003B7431" w:rsidP="00937750">
            <w:pPr>
              <w:spacing w:after="0" w:line="240" w:lineRule="auto"/>
              <w:rPr>
                <w:rFonts w:ascii="Calibri Light" w:eastAsia="Nunito" w:hAnsi="Calibri Light" w:cs="Calibri Light"/>
                <w:sz w:val="20"/>
                <w:szCs w:val="20"/>
              </w:rPr>
            </w:pPr>
          </w:p>
          <w:p w:rsidR="003B7431" w:rsidRPr="00B8252B" w:rsidRDefault="003B7431" w:rsidP="00937750">
            <w:pPr>
              <w:spacing w:after="0" w:line="240" w:lineRule="auto"/>
              <w:rPr>
                <w:rFonts w:ascii="Calibri Light" w:eastAsia="Nunito" w:hAnsi="Calibri Light" w:cs="Calibri Light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 xml:space="preserve">Element </w:t>
            </w:r>
            <w:r w:rsidRPr="00B8252B">
              <w:rPr>
                <w:rFonts w:ascii="Calibri Light" w:eastAsia="Nunito" w:hAnsi="Calibri Light" w:cs="Calibri Light"/>
                <w:b/>
                <w:i/>
                <w:sz w:val="20"/>
                <w:szCs w:val="20"/>
              </w:rPr>
              <w:t>rješavanje problema</w:t>
            </w: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:rsidR="003B7431" w:rsidRPr="00B8252B" w:rsidRDefault="003B7431" w:rsidP="00937750">
            <w:pPr>
              <w:spacing w:after="0" w:line="240" w:lineRule="auto"/>
              <w:rPr>
                <w:rFonts w:ascii="Calibri Light" w:eastAsia="Nunito" w:hAnsi="Calibri Light" w:cs="Calibri Light"/>
                <w:sz w:val="20"/>
                <w:szCs w:val="20"/>
              </w:rPr>
            </w:pPr>
          </w:p>
          <w:p w:rsidR="003B7431" w:rsidRPr="00B8252B" w:rsidRDefault="003B7431" w:rsidP="00937750">
            <w:pPr>
              <w:spacing w:after="0" w:line="240" w:lineRule="auto"/>
              <w:rPr>
                <w:rFonts w:ascii="Calibri Light" w:eastAsia="Nunito" w:hAnsi="Calibri Light" w:cs="Calibri Light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 xml:space="preserve">Element </w:t>
            </w:r>
            <w:r w:rsidRPr="00B8252B">
              <w:rPr>
                <w:rFonts w:ascii="Calibri Light" w:eastAsia="Nunito" w:hAnsi="Calibri Light" w:cs="Calibri Light"/>
                <w:b/>
                <w:i/>
                <w:sz w:val="20"/>
                <w:szCs w:val="20"/>
              </w:rPr>
              <w:t>digitalni sadržaji i suradnja</w:t>
            </w: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31" w:rsidRPr="00B8252B" w:rsidRDefault="003B7431" w:rsidP="00937750">
            <w:pPr>
              <w:widowControl w:val="0"/>
              <w:spacing w:after="0" w:line="240" w:lineRule="auto"/>
              <w:rPr>
                <w:rFonts w:ascii="Calibri Light" w:eastAsia="Nunito" w:hAnsi="Calibri Light" w:cs="Calibri Light"/>
                <w:sz w:val="24"/>
                <w:szCs w:val="24"/>
              </w:rPr>
            </w:pPr>
          </w:p>
        </w:tc>
      </w:tr>
    </w:tbl>
    <w:p w:rsidR="003B7431" w:rsidRPr="003B7431" w:rsidRDefault="003B7431" w:rsidP="003B7431">
      <w:pPr>
        <w:pStyle w:val="Odlomakpopisa"/>
        <w:rPr>
          <w:rFonts w:asciiTheme="majorHAnsi" w:hAnsiTheme="majorHAnsi" w:cstheme="majorHAnsi"/>
          <w:color w:val="365F91"/>
          <w:sz w:val="24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7"/>
        <w:gridCol w:w="4303"/>
        <w:gridCol w:w="4394"/>
        <w:gridCol w:w="4394"/>
      </w:tblGrid>
      <w:tr w:rsidR="0029062C" w:rsidRPr="005018F5" w:rsidTr="00A677C4">
        <w:tc>
          <w:tcPr>
            <w:tcW w:w="13858" w:type="dxa"/>
            <w:gridSpan w:val="4"/>
          </w:tcPr>
          <w:p w:rsidR="0029062C" w:rsidRPr="005018F5" w:rsidRDefault="005018F5" w:rsidP="0029062C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F79646"/>
                <w:sz w:val="32"/>
              </w:rPr>
            </w:pPr>
            <w:r w:rsidRPr="005018F5">
              <w:rPr>
                <w:rFonts w:ascii="Trebuchet MS" w:hAnsi="Trebuchet MS"/>
                <w:i/>
              </w:rPr>
              <w:br w:type="page"/>
            </w:r>
            <w:r w:rsidR="0029062C" w:rsidRPr="005018F5">
              <w:rPr>
                <w:rFonts w:ascii="Trebuchet MS" w:hAnsi="Trebuchet MS"/>
                <w:b/>
                <w:i/>
                <w:sz w:val="32"/>
              </w:rPr>
              <w:t>Nastavna cjelina:</w:t>
            </w:r>
            <w:r w:rsidR="0029062C" w:rsidRPr="005018F5">
              <w:rPr>
                <w:rFonts w:ascii="Trebuchet MS" w:hAnsi="Trebuchet MS"/>
                <w:b/>
                <w:i/>
                <w:color w:val="F79646"/>
                <w:sz w:val="32"/>
              </w:rPr>
              <w:t xml:space="preserve"> </w:t>
            </w:r>
            <w:r w:rsidRPr="005018F5">
              <w:rPr>
                <w:rFonts w:ascii="Trebuchet MS" w:hAnsi="Trebuchet MS"/>
                <w:b/>
                <w:i/>
                <w:color w:val="F79646"/>
                <w:sz w:val="32"/>
              </w:rPr>
              <w:t xml:space="preserve">1. </w:t>
            </w:r>
            <w:r w:rsidR="0029062C" w:rsidRPr="005018F5">
              <w:rPr>
                <w:rFonts w:ascii="Trebuchet MS" w:hAnsi="Trebuchet MS"/>
                <w:b/>
                <w:i/>
                <w:color w:val="F79646"/>
                <w:sz w:val="32"/>
              </w:rPr>
              <w:t>Građa računala, prijenos podataka u računalu</w:t>
            </w:r>
          </w:p>
        </w:tc>
      </w:tr>
      <w:tr w:rsidR="0029062C" w:rsidRPr="005018F5" w:rsidTr="00A677C4">
        <w:tc>
          <w:tcPr>
            <w:tcW w:w="767" w:type="dxa"/>
            <w:shd w:val="clear" w:color="auto" w:fill="D9D9D9"/>
          </w:tcPr>
          <w:p w:rsidR="0029062C" w:rsidRPr="005018F5" w:rsidRDefault="0029062C" w:rsidP="005018F5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</w:rPr>
            </w:pPr>
          </w:p>
        </w:tc>
        <w:tc>
          <w:tcPr>
            <w:tcW w:w="4303" w:type="dxa"/>
            <w:shd w:val="clear" w:color="auto" w:fill="D9D9D9"/>
          </w:tcPr>
          <w:p w:rsidR="0029062C" w:rsidRPr="005018F5" w:rsidRDefault="0029062C" w:rsidP="005018F5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</w:rPr>
            </w:pPr>
            <w:r w:rsidRPr="005018F5">
              <w:rPr>
                <w:rFonts w:ascii="Trebuchet MS" w:hAnsi="Trebuchet MS"/>
                <w:b/>
                <w:sz w:val="28"/>
              </w:rPr>
              <w:t>Usvojenost znanja</w:t>
            </w:r>
          </w:p>
        </w:tc>
        <w:tc>
          <w:tcPr>
            <w:tcW w:w="4394" w:type="dxa"/>
            <w:shd w:val="clear" w:color="auto" w:fill="D9D9D9"/>
          </w:tcPr>
          <w:p w:rsidR="0029062C" w:rsidRPr="005018F5" w:rsidRDefault="0029062C" w:rsidP="005018F5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</w:rPr>
            </w:pPr>
            <w:r w:rsidRPr="005018F5">
              <w:rPr>
                <w:rFonts w:ascii="Trebuchet MS" w:hAnsi="Trebuchet MS"/>
                <w:b/>
                <w:sz w:val="28"/>
              </w:rPr>
              <w:t>Rješavanje problema</w:t>
            </w:r>
          </w:p>
        </w:tc>
        <w:tc>
          <w:tcPr>
            <w:tcW w:w="4394" w:type="dxa"/>
            <w:shd w:val="clear" w:color="auto" w:fill="D9D9D9"/>
          </w:tcPr>
          <w:p w:rsidR="0029062C" w:rsidRPr="005018F5" w:rsidRDefault="0029062C" w:rsidP="005018F5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</w:rPr>
            </w:pPr>
            <w:r w:rsidRPr="005018F5">
              <w:rPr>
                <w:rFonts w:ascii="Trebuchet MS" w:hAnsi="Trebuchet MS"/>
                <w:b/>
                <w:sz w:val="28"/>
              </w:rPr>
              <w:t>Digitalni sadržaji i suradnja</w:t>
            </w:r>
          </w:p>
        </w:tc>
      </w:tr>
      <w:tr w:rsidR="000340BB" w:rsidRPr="005018F5" w:rsidTr="00A677C4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0340BB" w:rsidRPr="005018F5" w:rsidRDefault="000340BB" w:rsidP="00A677C4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5018F5">
              <w:rPr>
                <w:rFonts w:ascii="Trebuchet MS" w:hAnsi="Trebuchet MS"/>
                <w:b/>
                <w:sz w:val="24"/>
              </w:rPr>
              <w:t>Dovoljan (2)</w:t>
            </w:r>
          </w:p>
        </w:tc>
        <w:tc>
          <w:tcPr>
            <w:tcW w:w="4303" w:type="dxa"/>
          </w:tcPr>
          <w:p w:rsidR="000340BB" w:rsidRPr="005018F5" w:rsidRDefault="000340BB" w:rsidP="00C0689D">
            <w:pPr>
              <w:spacing w:after="0" w:line="240" w:lineRule="atLeast"/>
              <w:contextualSpacing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nabraja dijelove procesorske jedinice te prepoznaje ulogu logičkoga sklopa u građi računala.</w:t>
            </w:r>
          </w:p>
        </w:tc>
        <w:tc>
          <w:tcPr>
            <w:tcW w:w="4394" w:type="dxa"/>
          </w:tcPr>
          <w:p w:rsidR="000340BB" w:rsidRPr="005018F5" w:rsidRDefault="000340BB" w:rsidP="00C0689D">
            <w:pPr>
              <w:spacing w:after="0" w:line="240" w:lineRule="atLeast"/>
              <w:contextualSpacing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 xml:space="preserve">Rješava postavljeni zadatak uz pomoć, samostalno ne uočava pogreške u radu. </w:t>
            </w:r>
          </w:p>
        </w:tc>
        <w:tc>
          <w:tcPr>
            <w:tcW w:w="4394" w:type="dxa"/>
          </w:tcPr>
          <w:p w:rsidR="000340BB" w:rsidRPr="005018F5" w:rsidRDefault="00C0689D" w:rsidP="00C0689D">
            <w:pPr>
              <w:spacing w:after="0" w:line="240" w:lineRule="atLeast"/>
              <w:contextualSpacing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prepoznaje i nabraja primjere programa kojima se može koristiti za razvoj promatranoga problema.</w:t>
            </w:r>
          </w:p>
        </w:tc>
      </w:tr>
      <w:tr w:rsidR="000340BB" w:rsidRPr="005018F5" w:rsidTr="00A677C4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0340BB" w:rsidRPr="005018F5" w:rsidRDefault="000340BB" w:rsidP="00A677C4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5018F5">
              <w:rPr>
                <w:rFonts w:ascii="Trebuchet MS" w:hAnsi="Trebuchet MS"/>
                <w:b/>
                <w:sz w:val="24"/>
              </w:rPr>
              <w:t>Dobar (3)</w:t>
            </w:r>
          </w:p>
        </w:tc>
        <w:tc>
          <w:tcPr>
            <w:tcW w:w="4303" w:type="dxa"/>
          </w:tcPr>
          <w:p w:rsidR="000340BB" w:rsidRPr="005018F5" w:rsidRDefault="000340BB" w:rsidP="00C0689D">
            <w:pPr>
              <w:spacing w:after="0" w:line="240" w:lineRule="atLeast"/>
              <w:contextualSpacing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nabraja osnovne vrste logičkih sklopova, opisuje njihovu ulogu i način rada.</w:t>
            </w:r>
          </w:p>
        </w:tc>
        <w:tc>
          <w:tcPr>
            <w:tcW w:w="4394" w:type="dxa"/>
          </w:tcPr>
          <w:p w:rsidR="000340BB" w:rsidRPr="005018F5" w:rsidRDefault="000340BB" w:rsidP="00C0689D">
            <w:pPr>
              <w:spacing w:after="0" w:line="240" w:lineRule="atLeast"/>
              <w:contextualSpacing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Radi uz povremenu pomoć učitelja, pogreške i probleme u radu uočava i ispravlja ih uz pomoć učitelja.</w:t>
            </w:r>
          </w:p>
        </w:tc>
        <w:tc>
          <w:tcPr>
            <w:tcW w:w="4394" w:type="dxa"/>
          </w:tcPr>
          <w:p w:rsidR="000340BB" w:rsidRPr="005018F5" w:rsidRDefault="00C0689D" w:rsidP="00C0689D">
            <w:pPr>
              <w:spacing w:after="0" w:line="240" w:lineRule="atLeast"/>
              <w:contextualSpacing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razvija model promatranoga problema koristeći se odabranim programom.</w:t>
            </w:r>
          </w:p>
        </w:tc>
      </w:tr>
      <w:tr w:rsidR="000340BB" w:rsidRPr="005018F5" w:rsidTr="00A677C4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0340BB" w:rsidRPr="005018F5" w:rsidRDefault="000340BB" w:rsidP="00A677C4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5018F5">
              <w:rPr>
                <w:rFonts w:ascii="Trebuchet MS" w:hAnsi="Trebuchet MS"/>
                <w:b/>
                <w:sz w:val="24"/>
              </w:rPr>
              <w:t>Vrlo dobar (4)</w:t>
            </w:r>
          </w:p>
        </w:tc>
        <w:tc>
          <w:tcPr>
            <w:tcW w:w="4303" w:type="dxa"/>
          </w:tcPr>
          <w:p w:rsidR="000340BB" w:rsidRPr="005018F5" w:rsidRDefault="000340BB" w:rsidP="00C0689D">
            <w:pPr>
              <w:spacing w:line="240" w:lineRule="atLeast"/>
              <w:contextualSpacing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navodi primjer logičkih izjava, opisuje djelovanje jednostavnog logičkoga sklopa koji prikazuje neku logičku izjavu.</w:t>
            </w:r>
          </w:p>
          <w:p w:rsidR="000340BB" w:rsidRPr="005018F5" w:rsidRDefault="000340BB" w:rsidP="00C0689D">
            <w:pPr>
              <w:spacing w:line="240" w:lineRule="atLeast"/>
              <w:contextualSpacing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opisuje proces i različite načine prijenosa podataka između pojedinih komponenti u računalu.</w:t>
            </w:r>
          </w:p>
          <w:p w:rsidR="000340BB" w:rsidRPr="005018F5" w:rsidRDefault="000340BB" w:rsidP="00C0689D">
            <w:pPr>
              <w:spacing w:line="240" w:lineRule="atLeast"/>
              <w:contextualSpacing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opisuje obilježja pojedinih komponenti računala.</w:t>
            </w:r>
          </w:p>
        </w:tc>
        <w:tc>
          <w:tcPr>
            <w:tcW w:w="4394" w:type="dxa"/>
          </w:tcPr>
          <w:p w:rsidR="000340BB" w:rsidRPr="005018F5" w:rsidRDefault="000340BB" w:rsidP="00C0689D">
            <w:pPr>
              <w:spacing w:after="0" w:line="240" w:lineRule="atLeast"/>
              <w:contextualSpacing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Primjenjuje stečeno znanje, samostalno uočava pogreške.</w:t>
            </w:r>
          </w:p>
        </w:tc>
        <w:tc>
          <w:tcPr>
            <w:tcW w:w="4394" w:type="dxa"/>
          </w:tcPr>
          <w:p w:rsidR="000340BB" w:rsidRPr="005018F5" w:rsidRDefault="000340BB" w:rsidP="00C0689D">
            <w:pPr>
              <w:spacing w:line="240" w:lineRule="atLeast"/>
              <w:contextualSpacing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 xml:space="preserve">Učenik </w:t>
            </w:r>
            <w:r w:rsidR="00C0689D" w:rsidRPr="005018F5">
              <w:rPr>
                <w:rFonts w:ascii="Trebuchet MS" w:hAnsi="Trebuchet MS"/>
                <w:i/>
                <w:color w:val="000000"/>
                <w:sz w:val="20"/>
              </w:rPr>
              <w:t xml:space="preserve">analizira problem koristeći se simulacijama za stvaranje različitih rješenja problema. </w:t>
            </w:r>
          </w:p>
          <w:p w:rsidR="000340BB" w:rsidRPr="005018F5" w:rsidRDefault="000340BB" w:rsidP="00C0689D">
            <w:pPr>
              <w:spacing w:after="0" w:line="240" w:lineRule="atLeast"/>
              <w:contextualSpacing/>
              <w:rPr>
                <w:rFonts w:ascii="Trebuchet MS" w:hAnsi="Trebuchet MS"/>
                <w:i/>
                <w:color w:val="000000"/>
                <w:sz w:val="20"/>
              </w:rPr>
            </w:pPr>
          </w:p>
        </w:tc>
      </w:tr>
      <w:tr w:rsidR="000340BB" w:rsidRPr="005018F5" w:rsidTr="00A677C4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0340BB" w:rsidRPr="005018F5" w:rsidRDefault="000340BB" w:rsidP="00A677C4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5018F5">
              <w:rPr>
                <w:rFonts w:ascii="Trebuchet MS" w:hAnsi="Trebuchet MS"/>
                <w:b/>
                <w:sz w:val="24"/>
              </w:rPr>
              <w:t>Odličan (5)</w:t>
            </w:r>
          </w:p>
        </w:tc>
        <w:tc>
          <w:tcPr>
            <w:tcW w:w="4303" w:type="dxa"/>
          </w:tcPr>
          <w:p w:rsidR="000340BB" w:rsidRPr="005018F5" w:rsidRDefault="000340BB" w:rsidP="00C0689D">
            <w:pPr>
              <w:spacing w:line="240" w:lineRule="atLeast"/>
              <w:contextualSpacing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analizira logički sklop, njegov ulaz/izlaz uz tablicu istinitosti. Učenik uspoređuje i argumentirano vrednuje utjecaj komponenti računala na kvalitetu rada cjelokupnoga računalnog sustava.</w:t>
            </w:r>
          </w:p>
        </w:tc>
        <w:tc>
          <w:tcPr>
            <w:tcW w:w="4394" w:type="dxa"/>
          </w:tcPr>
          <w:p w:rsidR="000340BB" w:rsidRPr="005018F5" w:rsidRDefault="000340BB" w:rsidP="00C0689D">
            <w:pPr>
              <w:spacing w:line="240" w:lineRule="atLeast"/>
              <w:contextualSpacing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Kritički prosuđuje. Kreativno primjenjuje usvojene vještine u novim situacijama. Preporuča i argumentira. Istražuje, odabire i primjenjuje dodatne načine rješavanja postavljenog zadatka.</w:t>
            </w:r>
          </w:p>
        </w:tc>
        <w:tc>
          <w:tcPr>
            <w:tcW w:w="4394" w:type="dxa"/>
          </w:tcPr>
          <w:p w:rsidR="000340BB" w:rsidRPr="005018F5" w:rsidRDefault="00C0689D" w:rsidP="00F31DB1">
            <w:pPr>
              <w:spacing w:line="240" w:lineRule="atLeast"/>
              <w:contextualSpacing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uspoređuje i kritički vrednuje različita rješenja dobivena primjenom simulacije te predlaže konačno rješenje ili zaključak.</w:t>
            </w:r>
            <w:r w:rsidR="00F31DB1">
              <w:rPr>
                <w:rFonts w:ascii="Trebuchet MS" w:hAnsi="Trebuchet MS"/>
                <w:i/>
                <w:color w:val="000000"/>
                <w:sz w:val="20"/>
              </w:rPr>
              <w:t xml:space="preserve"> </w:t>
            </w:r>
            <w:r w:rsidR="000340BB" w:rsidRPr="005018F5">
              <w:rPr>
                <w:rFonts w:ascii="Trebuchet MS" w:hAnsi="Trebuchet MS"/>
                <w:i/>
                <w:color w:val="000000"/>
                <w:sz w:val="20"/>
              </w:rPr>
              <w:t>Učenik surađuje u virtualnoj zajednici.</w:t>
            </w:r>
          </w:p>
        </w:tc>
      </w:tr>
    </w:tbl>
    <w:p w:rsidR="000340BB" w:rsidRDefault="000340BB" w:rsidP="009E26CF"/>
    <w:p w:rsidR="003B7431" w:rsidRDefault="003B7431" w:rsidP="009E26CF"/>
    <w:p w:rsidR="003B7431" w:rsidRDefault="003B7431" w:rsidP="009E26CF"/>
    <w:p w:rsidR="000340BB" w:rsidRDefault="005018F5" w:rsidP="009E26CF">
      <w:r w:rsidRPr="003B7431">
        <w:br w:type="page"/>
      </w: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7"/>
        <w:gridCol w:w="4303"/>
        <w:gridCol w:w="4394"/>
        <w:gridCol w:w="4394"/>
      </w:tblGrid>
      <w:tr w:rsidR="0029062C" w:rsidRPr="005018F5" w:rsidTr="00A677C4">
        <w:tc>
          <w:tcPr>
            <w:tcW w:w="13858" w:type="dxa"/>
            <w:gridSpan w:val="4"/>
          </w:tcPr>
          <w:p w:rsidR="0029062C" w:rsidRPr="005018F5" w:rsidRDefault="0029062C" w:rsidP="0029062C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F79646"/>
                <w:sz w:val="36"/>
              </w:rPr>
            </w:pPr>
            <w:r w:rsidRPr="005018F5">
              <w:rPr>
                <w:rFonts w:ascii="Trebuchet MS" w:hAnsi="Trebuchet MS"/>
                <w:b/>
                <w:i/>
                <w:sz w:val="36"/>
              </w:rPr>
              <w:lastRenderedPageBreak/>
              <w:t>Nastavna cjelina:</w:t>
            </w:r>
            <w:r w:rsidRPr="005018F5">
              <w:rPr>
                <w:rFonts w:ascii="Trebuchet MS" w:hAnsi="Trebuchet MS"/>
                <w:b/>
                <w:i/>
                <w:color w:val="F79646"/>
                <w:sz w:val="36"/>
              </w:rPr>
              <w:t xml:space="preserve"> </w:t>
            </w:r>
            <w:r w:rsidR="005018F5" w:rsidRPr="005018F5">
              <w:rPr>
                <w:rFonts w:ascii="Trebuchet MS" w:hAnsi="Trebuchet MS"/>
                <w:b/>
                <w:i/>
                <w:color w:val="F79646"/>
                <w:sz w:val="36"/>
              </w:rPr>
              <w:t xml:space="preserve">2. </w:t>
            </w:r>
            <w:r w:rsidRPr="005018F5">
              <w:rPr>
                <w:rFonts w:ascii="Trebuchet MS" w:hAnsi="Trebuchet MS"/>
                <w:b/>
                <w:i/>
                <w:color w:val="F79646"/>
                <w:sz w:val="36"/>
              </w:rPr>
              <w:t>Sustavno upravljanje zbirkama zapisa</w:t>
            </w:r>
          </w:p>
        </w:tc>
      </w:tr>
      <w:tr w:rsidR="0029062C" w:rsidRPr="005018F5" w:rsidTr="00A677C4">
        <w:tc>
          <w:tcPr>
            <w:tcW w:w="767" w:type="dxa"/>
            <w:shd w:val="clear" w:color="auto" w:fill="D9D9D9"/>
          </w:tcPr>
          <w:p w:rsidR="0029062C" w:rsidRPr="005018F5" w:rsidRDefault="0029062C" w:rsidP="005018F5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</w:p>
        </w:tc>
        <w:tc>
          <w:tcPr>
            <w:tcW w:w="4303" w:type="dxa"/>
            <w:shd w:val="clear" w:color="auto" w:fill="D9D9D9"/>
          </w:tcPr>
          <w:p w:rsidR="0029062C" w:rsidRPr="005018F5" w:rsidRDefault="0029062C" w:rsidP="005018F5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  <w:r w:rsidRPr="005018F5">
              <w:rPr>
                <w:rFonts w:ascii="Trebuchet MS" w:hAnsi="Trebuchet MS"/>
                <w:b/>
                <w:i/>
                <w:sz w:val="28"/>
              </w:rPr>
              <w:t>Usvojenost znanja</w:t>
            </w:r>
          </w:p>
        </w:tc>
        <w:tc>
          <w:tcPr>
            <w:tcW w:w="4394" w:type="dxa"/>
            <w:shd w:val="clear" w:color="auto" w:fill="D9D9D9"/>
          </w:tcPr>
          <w:p w:rsidR="0029062C" w:rsidRPr="005018F5" w:rsidRDefault="0029062C" w:rsidP="005018F5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  <w:r w:rsidRPr="005018F5">
              <w:rPr>
                <w:rFonts w:ascii="Trebuchet MS" w:hAnsi="Trebuchet MS"/>
                <w:b/>
                <w:i/>
                <w:sz w:val="28"/>
              </w:rPr>
              <w:t>Rješavanje problema</w:t>
            </w:r>
          </w:p>
        </w:tc>
        <w:tc>
          <w:tcPr>
            <w:tcW w:w="4394" w:type="dxa"/>
            <w:shd w:val="clear" w:color="auto" w:fill="D9D9D9"/>
          </w:tcPr>
          <w:p w:rsidR="0029062C" w:rsidRPr="005018F5" w:rsidRDefault="0029062C" w:rsidP="005018F5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  <w:r w:rsidRPr="005018F5">
              <w:rPr>
                <w:rFonts w:ascii="Trebuchet MS" w:hAnsi="Trebuchet MS"/>
                <w:b/>
                <w:i/>
                <w:sz w:val="28"/>
              </w:rPr>
              <w:t>Digitalni sadržaji i suradnja</w:t>
            </w:r>
          </w:p>
        </w:tc>
      </w:tr>
      <w:tr w:rsidR="0029062C" w:rsidRPr="005018F5" w:rsidTr="00A677C4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29062C" w:rsidRPr="005018F5" w:rsidRDefault="0029062C" w:rsidP="00A677C4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5018F5">
              <w:rPr>
                <w:rFonts w:ascii="Trebuchet MS" w:hAnsi="Trebuchet MS"/>
                <w:b/>
                <w:sz w:val="24"/>
              </w:rPr>
              <w:t>Dovoljan (2)</w:t>
            </w:r>
          </w:p>
        </w:tc>
        <w:tc>
          <w:tcPr>
            <w:tcW w:w="4303" w:type="dxa"/>
          </w:tcPr>
          <w:p w:rsidR="0029062C" w:rsidRPr="005018F5" w:rsidRDefault="0029062C" w:rsidP="00744609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 xml:space="preserve">Učenik prepoznaje </w:t>
            </w:r>
            <w:r w:rsidR="00744609" w:rsidRPr="005018F5">
              <w:rPr>
                <w:rFonts w:ascii="Trebuchet MS" w:hAnsi="Trebuchet MS"/>
                <w:i/>
                <w:color w:val="000000"/>
                <w:sz w:val="20"/>
              </w:rPr>
              <w:t>program za rad s bazama podataka.</w:t>
            </w:r>
          </w:p>
        </w:tc>
        <w:tc>
          <w:tcPr>
            <w:tcW w:w="4394" w:type="dxa"/>
          </w:tcPr>
          <w:p w:rsidR="0029062C" w:rsidRPr="005018F5" w:rsidRDefault="00D730EF" w:rsidP="00A677C4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5018F5">
              <w:rPr>
                <w:rFonts w:ascii="Trebuchet MS" w:hAnsi="Trebuchet MS"/>
                <w:i/>
                <w:sz w:val="20"/>
              </w:rPr>
              <w:t xml:space="preserve">Rješava postavljeni zadatak uz pomoć, samostalno ne uočava pogreške u radu. </w:t>
            </w:r>
          </w:p>
        </w:tc>
        <w:tc>
          <w:tcPr>
            <w:tcW w:w="4394" w:type="dxa"/>
          </w:tcPr>
          <w:p w:rsidR="0029062C" w:rsidRPr="005018F5" w:rsidRDefault="0029062C" w:rsidP="00744609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 xml:space="preserve">Učenik prepoznaje i navodi osnovne </w:t>
            </w:r>
            <w:r w:rsidR="00744609" w:rsidRPr="005018F5">
              <w:rPr>
                <w:rFonts w:ascii="Trebuchet MS" w:hAnsi="Trebuchet MS"/>
                <w:i/>
                <w:color w:val="000000"/>
                <w:sz w:val="20"/>
              </w:rPr>
              <w:t>dijelove sučelja u programu za rad s bazama podataka.</w:t>
            </w:r>
          </w:p>
        </w:tc>
      </w:tr>
      <w:tr w:rsidR="0029062C" w:rsidRPr="005018F5" w:rsidTr="00A677C4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29062C" w:rsidRPr="005018F5" w:rsidRDefault="0029062C" w:rsidP="00A677C4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5018F5">
              <w:rPr>
                <w:rFonts w:ascii="Trebuchet MS" w:hAnsi="Trebuchet MS"/>
                <w:b/>
                <w:sz w:val="24"/>
              </w:rPr>
              <w:t>Dobar (3)</w:t>
            </w:r>
          </w:p>
        </w:tc>
        <w:tc>
          <w:tcPr>
            <w:tcW w:w="4303" w:type="dxa"/>
          </w:tcPr>
          <w:p w:rsidR="0029062C" w:rsidRPr="005018F5" w:rsidRDefault="00744609" w:rsidP="00A677C4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proofErr w:type="spellStart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Učenik</w:t>
            </w:r>
            <w:proofErr w:type="spellEnd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opisuje</w:t>
            </w:r>
            <w:proofErr w:type="spellEnd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objekte</w:t>
            </w:r>
            <w:proofErr w:type="spellEnd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jedne</w:t>
            </w:r>
            <w:proofErr w:type="spellEnd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organizirane</w:t>
            </w:r>
            <w:proofErr w:type="spellEnd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baze</w:t>
            </w:r>
            <w:proofErr w:type="spellEnd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podataka</w:t>
            </w:r>
            <w:proofErr w:type="spellEnd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.</w:t>
            </w:r>
          </w:p>
        </w:tc>
        <w:tc>
          <w:tcPr>
            <w:tcW w:w="4394" w:type="dxa"/>
          </w:tcPr>
          <w:p w:rsidR="0029062C" w:rsidRPr="005018F5" w:rsidRDefault="009A4F52" w:rsidP="00A677C4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sz w:val="20"/>
              </w:rPr>
              <w:t>Radi uz povremenu pomoć učitelja, pogreške i probleme u radu uočava i ispravlja ih uz pomoć učitelja.</w:t>
            </w:r>
          </w:p>
        </w:tc>
        <w:tc>
          <w:tcPr>
            <w:tcW w:w="4394" w:type="dxa"/>
          </w:tcPr>
          <w:p w:rsidR="0029062C" w:rsidRPr="005018F5" w:rsidRDefault="0029062C" w:rsidP="00744609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 xml:space="preserve">Učenik </w:t>
            </w:r>
            <w:r w:rsidR="00744609" w:rsidRPr="005018F5">
              <w:rPr>
                <w:rFonts w:ascii="Trebuchet MS" w:hAnsi="Trebuchet MS"/>
                <w:i/>
                <w:color w:val="000000"/>
                <w:sz w:val="20"/>
              </w:rPr>
              <w:t>stvara bazu podataka.</w:t>
            </w:r>
          </w:p>
        </w:tc>
      </w:tr>
      <w:tr w:rsidR="0029062C" w:rsidRPr="005018F5" w:rsidTr="00A677C4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29062C" w:rsidRPr="005018F5" w:rsidRDefault="0029062C" w:rsidP="00A677C4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5018F5">
              <w:rPr>
                <w:rFonts w:ascii="Trebuchet MS" w:hAnsi="Trebuchet MS"/>
                <w:b/>
                <w:sz w:val="24"/>
              </w:rPr>
              <w:t>Vrlo dobar (4)</w:t>
            </w:r>
          </w:p>
        </w:tc>
        <w:tc>
          <w:tcPr>
            <w:tcW w:w="4303" w:type="dxa"/>
          </w:tcPr>
          <w:p w:rsidR="0029062C" w:rsidRPr="005018F5" w:rsidRDefault="00744609" w:rsidP="00A677C4">
            <w:pPr>
              <w:rPr>
                <w:rFonts w:ascii="Trebuchet MS" w:hAnsi="Trebuchet MS"/>
                <w:i/>
                <w:color w:val="000000"/>
                <w:sz w:val="20"/>
              </w:rPr>
            </w:pPr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</w:rPr>
              <w:t>Opisuje obilježja osnovnih polja neke baze podataka te unosi podatke.</w:t>
            </w:r>
          </w:p>
        </w:tc>
        <w:tc>
          <w:tcPr>
            <w:tcW w:w="4394" w:type="dxa"/>
          </w:tcPr>
          <w:p w:rsidR="0029062C" w:rsidRPr="005018F5" w:rsidRDefault="009A4F52" w:rsidP="00A677C4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sz w:val="20"/>
              </w:rPr>
              <w:t>Primjenjuje stečeno znanje, samostalno uočava pogreške.</w:t>
            </w:r>
          </w:p>
        </w:tc>
        <w:tc>
          <w:tcPr>
            <w:tcW w:w="4394" w:type="dxa"/>
          </w:tcPr>
          <w:p w:rsidR="00744609" w:rsidRPr="009C5F99" w:rsidRDefault="00744609" w:rsidP="00A677C4">
            <w:pPr>
              <w:spacing w:after="0" w:line="240" w:lineRule="auto"/>
              <w:rPr>
                <w:rFonts w:ascii="Trebuchet MS" w:eastAsia="Times New Roman" w:hAnsi="Trebuchet MS"/>
                <w:i/>
                <w:color w:val="000000"/>
                <w:sz w:val="20"/>
              </w:rPr>
            </w:pPr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</w:rPr>
              <w:t>Učenik analizira i prikazuje odabrane dijelove baze podataka te ih uređuje.</w:t>
            </w:r>
          </w:p>
          <w:p w:rsidR="0029062C" w:rsidRPr="009C5F99" w:rsidRDefault="00744609" w:rsidP="00A677C4">
            <w:pPr>
              <w:spacing w:after="0" w:line="240" w:lineRule="auto"/>
              <w:rPr>
                <w:rFonts w:ascii="Trebuchet MS" w:eastAsia="Times New Roman" w:hAnsi="Trebuchet MS"/>
                <w:i/>
                <w:color w:val="000000"/>
                <w:sz w:val="20"/>
              </w:rPr>
            </w:pPr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</w:rPr>
              <w:t xml:space="preserve">Učenik stvara nove objekte zadane baze iz postojećih objekata koristeći se kriterijima pretraživanja/sortiranja odabranih polja. </w:t>
            </w:r>
          </w:p>
          <w:p w:rsidR="00744609" w:rsidRPr="005018F5" w:rsidRDefault="00744609" w:rsidP="00A677C4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</w:p>
        </w:tc>
      </w:tr>
      <w:tr w:rsidR="0029062C" w:rsidRPr="005018F5" w:rsidTr="00A677C4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29062C" w:rsidRPr="005018F5" w:rsidRDefault="0029062C" w:rsidP="00A677C4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5018F5">
              <w:rPr>
                <w:rFonts w:ascii="Trebuchet MS" w:hAnsi="Trebuchet MS"/>
                <w:b/>
                <w:sz w:val="24"/>
              </w:rPr>
              <w:t>Odličan (5)</w:t>
            </w:r>
          </w:p>
        </w:tc>
        <w:tc>
          <w:tcPr>
            <w:tcW w:w="4303" w:type="dxa"/>
          </w:tcPr>
          <w:p w:rsidR="0029062C" w:rsidRPr="005018F5" w:rsidRDefault="0029062C" w:rsidP="00A677C4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 xml:space="preserve">Učenik </w:t>
            </w:r>
            <w:proofErr w:type="spellStart"/>
            <w:r w:rsidR="00744609" w:rsidRPr="005018F5">
              <w:rPr>
                <w:rFonts w:ascii="Trebuchet MS" w:eastAsia="Times New Roman" w:hAnsi="Trebuchet MS"/>
                <w:i/>
                <w:color w:val="000000"/>
                <w:sz w:val="20"/>
                <w:lang w:val="en-US"/>
              </w:rPr>
              <w:t>analizira</w:t>
            </w:r>
            <w:proofErr w:type="spellEnd"/>
            <w:r w:rsidR="00744609" w:rsidRPr="005018F5">
              <w:rPr>
                <w:rFonts w:ascii="Trebuchet MS" w:eastAsia="Times New Roman" w:hAnsi="Trebuchet MS"/>
                <w:i/>
                <w:color w:val="000000"/>
                <w:sz w:val="20"/>
                <w:lang w:val="en-US"/>
              </w:rPr>
              <w:t xml:space="preserve"> i </w:t>
            </w:r>
            <w:proofErr w:type="spellStart"/>
            <w:r w:rsidR="00744609" w:rsidRPr="005018F5">
              <w:rPr>
                <w:rFonts w:ascii="Trebuchet MS" w:eastAsia="Times New Roman" w:hAnsi="Trebuchet MS"/>
                <w:i/>
                <w:color w:val="000000"/>
                <w:sz w:val="20"/>
                <w:lang w:val="en-US"/>
              </w:rPr>
              <w:t>prikazuje</w:t>
            </w:r>
            <w:proofErr w:type="spellEnd"/>
            <w:r w:rsidR="00744609" w:rsidRPr="005018F5">
              <w:rPr>
                <w:rFonts w:ascii="Trebuchet MS" w:eastAsia="Times New Roman" w:hAnsi="Trebuchet MS"/>
                <w:i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4609" w:rsidRPr="005018F5">
              <w:rPr>
                <w:rFonts w:ascii="Trebuchet MS" w:eastAsia="Times New Roman" w:hAnsi="Trebuchet MS"/>
                <w:i/>
                <w:color w:val="000000"/>
                <w:sz w:val="20"/>
                <w:lang w:val="en-US"/>
              </w:rPr>
              <w:t>odabrane</w:t>
            </w:r>
            <w:proofErr w:type="spellEnd"/>
            <w:r w:rsidR="00744609" w:rsidRPr="005018F5">
              <w:rPr>
                <w:rFonts w:ascii="Trebuchet MS" w:eastAsia="Times New Roman" w:hAnsi="Trebuchet MS"/>
                <w:i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4609" w:rsidRPr="005018F5">
              <w:rPr>
                <w:rFonts w:ascii="Trebuchet MS" w:eastAsia="Times New Roman" w:hAnsi="Trebuchet MS"/>
                <w:i/>
                <w:color w:val="000000"/>
                <w:sz w:val="20"/>
                <w:lang w:val="en-US"/>
              </w:rPr>
              <w:t>dijelove</w:t>
            </w:r>
            <w:proofErr w:type="spellEnd"/>
            <w:r w:rsidR="00744609" w:rsidRPr="005018F5">
              <w:rPr>
                <w:rFonts w:ascii="Trebuchet MS" w:eastAsia="Times New Roman" w:hAnsi="Trebuchet MS"/>
                <w:i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4609" w:rsidRPr="005018F5">
              <w:rPr>
                <w:rFonts w:ascii="Trebuchet MS" w:eastAsia="Times New Roman" w:hAnsi="Trebuchet MS"/>
                <w:i/>
                <w:color w:val="000000"/>
                <w:sz w:val="20"/>
                <w:lang w:val="en-US"/>
              </w:rPr>
              <w:t>baze</w:t>
            </w:r>
            <w:proofErr w:type="spellEnd"/>
            <w:r w:rsidR="00744609" w:rsidRPr="005018F5">
              <w:rPr>
                <w:rFonts w:ascii="Trebuchet MS" w:eastAsia="Times New Roman" w:hAnsi="Trebuchet MS"/>
                <w:i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4609" w:rsidRPr="005018F5">
              <w:rPr>
                <w:rFonts w:ascii="Trebuchet MS" w:eastAsia="Times New Roman" w:hAnsi="Trebuchet MS"/>
                <w:i/>
                <w:color w:val="000000"/>
                <w:sz w:val="20"/>
                <w:lang w:val="en-US"/>
              </w:rPr>
              <w:t>podataka</w:t>
            </w:r>
            <w:proofErr w:type="spellEnd"/>
            <w:r w:rsidR="00744609" w:rsidRPr="005018F5">
              <w:rPr>
                <w:rFonts w:ascii="Trebuchet MS" w:eastAsia="Times New Roman" w:hAnsi="Trebuchet MS"/>
                <w:i/>
                <w:color w:val="000000"/>
                <w:sz w:val="20"/>
                <w:lang w:val="en-US"/>
              </w:rPr>
              <w:t xml:space="preserve"> s </w:t>
            </w:r>
            <w:proofErr w:type="spellStart"/>
            <w:r w:rsidR="00744609" w:rsidRPr="005018F5">
              <w:rPr>
                <w:rFonts w:ascii="Trebuchet MS" w:eastAsia="Times New Roman" w:hAnsi="Trebuchet MS"/>
                <w:i/>
                <w:color w:val="000000"/>
                <w:sz w:val="20"/>
                <w:lang w:val="en-US"/>
              </w:rPr>
              <w:t>pomoću</w:t>
            </w:r>
            <w:proofErr w:type="spellEnd"/>
            <w:r w:rsidR="00744609" w:rsidRPr="005018F5">
              <w:rPr>
                <w:rFonts w:ascii="Trebuchet MS" w:eastAsia="Times New Roman" w:hAnsi="Trebuchet MS"/>
                <w:i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4609" w:rsidRPr="005018F5">
              <w:rPr>
                <w:rFonts w:ascii="Trebuchet MS" w:eastAsia="Times New Roman" w:hAnsi="Trebuchet MS"/>
                <w:i/>
                <w:color w:val="000000"/>
                <w:sz w:val="20"/>
                <w:lang w:val="en-US"/>
              </w:rPr>
              <w:t>odgovarajućega</w:t>
            </w:r>
            <w:proofErr w:type="spellEnd"/>
            <w:r w:rsidR="00744609" w:rsidRPr="005018F5">
              <w:rPr>
                <w:rFonts w:ascii="Trebuchet MS" w:eastAsia="Times New Roman" w:hAnsi="Trebuchet MS"/>
                <w:i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4609" w:rsidRPr="005018F5">
              <w:rPr>
                <w:rFonts w:ascii="Trebuchet MS" w:eastAsia="Times New Roman" w:hAnsi="Trebuchet MS"/>
                <w:i/>
                <w:color w:val="000000"/>
                <w:sz w:val="20"/>
                <w:lang w:val="en-US"/>
              </w:rPr>
              <w:t>programa</w:t>
            </w:r>
            <w:proofErr w:type="spellEnd"/>
            <w:r w:rsidR="00744609" w:rsidRPr="005018F5">
              <w:rPr>
                <w:rFonts w:ascii="Trebuchet MS" w:eastAsia="Times New Roman" w:hAnsi="Trebuchet MS"/>
                <w:i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4394" w:type="dxa"/>
          </w:tcPr>
          <w:p w:rsidR="0029062C" w:rsidRPr="005018F5" w:rsidRDefault="0029062C" w:rsidP="00A677C4">
            <w:pPr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Kritički prosuđuje. Kreativno primjenjuje usvojene vještine u novim situacijama. Preporuča i argumentira. Istražuje, odabire i primjenjuje dodatne načine rješavanja postavljenog zadatka.</w:t>
            </w:r>
          </w:p>
        </w:tc>
        <w:tc>
          <w:tcPr>
            <w:tcW w:w="4394" w:type="dxa"/>
          </w:tcPr>
          <w:p w:rsidR="00744609" w:rsidRPr="009C5F99" w:rsidRDefault="00744609" w:rsidP="00A677C4">
            <w:pPr>
              <w:spacing w:after="0" w:line="240" w:lineRule="auto"/>
              <w:rPr>
                <w:rFonts w:ascii="Trebuchet MS" w:eastAsia="Times New Roman" w:hAnsi="Trebuchet MS"/>
                <w:i/>
                <w:color w:val="000000"/>
                <w:sz w:val="20"/>
              </w:rPr>
            </w:pPr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</w:rPr>
              <w:t>Učenik pronalazi nove primjere organiziranih baza podataka na mreži.</w:t>
            </w:r>
          </w:p>
          <w:p w:rsidR="00744609" w:rsidRPr="005018F5" w:rsidRDefault="0029062C" w:rsidP="00744609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analizira i povezuje</w:t>
            </w:r>
            <w:r w:rsidR="00744609" w:rsidRPr="005018F5">
              <w:rPr>
                <w:rFonts w:ascii="Trebuchet MS" w:hAnsi="Trebuchet MS"/>
                <w:i/>
                <w:color w:val="000000"/>
                <w:sz w:val="20"/>
              </w:rPr>
              <w:t xml:space="preserve"> primjere korištenja baza podataka u svakodnevnom životu.</w:t>
            </w:r>
            <w:r w:rsidRPr="005018F5">
              <w:rPr>
                <w:rFonts w:ascii="Trebuchet MS" w:hAnsi="Trebuchet MS"/>
                <w:i/>
                <w:color w:val="000000"/>
                <w:sz w:val="20"/>
              </w:rPr>
              <w:t xml:space="preserve"> </w:t>
            </w:r>
          </w:p>
          <w:p w:rsidR="0029062C" w:rsidRPr="005018F5" w:rsidRDefault="0029062C" w:rsidP="00744609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surađuje u virtualnoj zajednici.</w:t>
            </w:r>
          </w:p>
        </w:tc>
      </w:tr>
    </w:tbl>
    <w:p w:rsidR="0029062C" w:rsidRDefault="0029062C" w:rsidP="009E26CF"/>
    <w:p w:rsidR="00744609" w:rsidRDefault="005018F5" w:rsidP="009E26CF">
      <w:r>
        <w:br w:type="page"/>
      </w: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7"/>
        <w:gridCol w:w="4303"/>
        <w:gridCol w:w="4394"/>
        <w:gridCol w:w="4394"/>
      </w:tblGrid>
      <w:tr w:rsidR="007B792D" w:rsidRPr="005018F5" w:rsidTr="00A677C4">
        <w:tc>
          <w:tcPr>
            <w:tcW w:w="13858" w:type="dxa"/>
            <w:gridSpan w:val="4"/>
          </w:tcPr>
          <w:p w:rsidR="007B792D" w:rsidRPr="005018F5" w:rsidRDefault="007B792D" w:rsidP="007B792D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F79646"/>
                <w:sz w:val="36"/>
              </w:rPr>
            </w:pPr>
            <w:r w:rsidRPr="005018F5">
              <w:rPr>
                <w:rFonts w:ascii="Trebuchet MS" w:hAnsi="Trebuchet MS"/>
                <w:b/>
                <w:i/>
                <w:sz w:val="36"/>
              </w:rPr>
              <w:lastRenderedPageBreak/>
              <w:t>Nastavna cjelina:</w:t>
            </w:r>
            <w:r w:rsidRPr="005018F5">
              <w:rPr>
                <w:rFonts w:ascii="Trebuchet MS" w:hAnsi="Trebuchet MS"/>
                <w:b/>
                <w:i/>
                <w:color w:val="F79646"/>
                <w:sz w:val="36"/>
              </w:rPr>
              <w:t xml:space="preserve"> </w:t>
            </w:r>
            <w:r w:rsidR="005018F5" w:rsidRPr="005018F5">
              <w:rPr>
                <w:rFonts w:ascii="Trebuchet MS" w:hAnsi="Trebuchet MS"/>
                <w:b/>
                <w:i/>
                <w:color w:val="F79646"/>
                <w:sz w:val="36"/>
              </w:rPr>
              <w:t xml:space="preserve">3. </w:t>
            </w:r>
            <w:r w:rsidRPr="005018F5">
              <w:rPr>
                <w:rFonts w:ascii="Trebuchet MS" w:hAnsi="Trebuchet MS"/>
                <w:b/>
                <w:i/>
                <w:color w:val="F79646"/>
                <w:sz w:val="36"/>
              </w:rPr>
              <w:t>Računalno razmišljanje i programiranje</w:t>
            </w:r>
          </w:p>
        </w:tc>
      </w:tr>
      <w:tr w:rsidR="007B792D" w:rsidRPr="005018F5" w:rsidTr="00A677C4">
        <w:tc>
          <w:tcPr>
            <w:tcW w:w="767" w:type="dxa"/>
            <w:shd w:val="clear" w:color="auto" w:fill="D9D9D9"/>
          </w:tcPr>
          <w:p w:rsidR="007B792D" w:rsidRPr="005018F5" w:rsidRDefault="007B792D" w:rsidP="005018F5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</w:p>
        </w:tc>
        <w:tc>
          <w:tcPr>
            <w:tcW w:w="4303" w:type="dxa"/>
            <w:shd w:val="clear" w:color="auto" w:fill="D9D9D9"/>
          </w:tcPr>
          <w:p w:rsidR="007B792D" w:rsidRPr="005018F5" w:rsidRDefault="007B792D" w:rsidP="005018F5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  <w:r w:rsidRPr="005018F5">
              <w:rPr>
                <w:rFonts w:ascii="Trebuchet MS" w:hAnsi="Trebuchet MS"/>
                <w:b/>
                <w:i/>
                <w:sz w:val="28"/>
              </w:rPr>
              <w:t>Usvojenost znanja</w:t>
            </w:r>
          </w:p>
        </w:tc>
        <w:tc>
          <w:tcPr>
            <w:tcW w:w="4394" w:type="dxa"/>
            <w:shd w:val="clear" w:color="auto" w:fill="D9D9D9"/>
          </w:tcPr>
          <w:p w:rsidR="007B792D" w:rsidRPr="005018F5" w:rsidRDefault="007B792D" w:rsidP="005018F5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  <w:r w:rsidRPr="005018F5">
              <w:rPr>
                <w:rFonts w:ascii="Trebuchet MS" w:hAnsi="Trebuchet MS"/>
                <w:b/>
                <w:i/>
                <w:sz w:val="28"/>
              </w:rPr>
              <w:t>Rješavanje problema</w:t>
            </w:r>
          </w:p>
        </w:tc>
        <w:tc>
          <w:tcPr>
            <w:tcW w:w="4394" w:type="dxa"/>
            <w:shd w:val="clear" w:color="auto" w:fill="D9D9D9"/>
          </w:tcPr>
          <w:p w:rsidR="007B792D" w:rsidRPr="005018F5" w:rsidRDefault="007B792D" w:rsidP="005018F5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  <w:r w:rsidRPr="005018F5">
              <w:rPr>
                <w:rFonts w:ascii="Trebuchet MS" w:hAnsi="Trebuchet MS"/>
                <w:b/>
                <w:i/>
                <w:sz w:val="28"/>
              </w:rPr>
              <w:t>Digitalni sadržaji i suradnja</w:t>
            </w:r>
          </w:p>
        </w:tc>
      </w:tr>
      <w:tr w:rsidR="00E6115A" w:rsidRPr="005018F5" w:rsidTr="005018F5">
        <w:trPr>
          <w:cantSplit/>
          <w:trHeight w:val="1357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E6115A" w:rsidRPr="005018F5" w:rsidRDefault="00E6115A" w:rsidP="00A677C4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5018F5">
              <w:rPr>
                <w:rFonts w:ascii="Trebuchet MS" w:hAnsi="Trebuchet MS"/>
                <w:b/>
                <w:sz w:val="24"/>
              </w:rPr>
              <w:t>Dovoljan (2)</w:t>
            </w:r>
          </w:p>
        </w:tc>
        <w:tc>
          <w:tcPr>
            <w:tcW w:w="4303" w:type="dxa"/>
          </w:tcPr>
          <w:p w:rsidR="00E6115A" w:rsidRPr="005018F5" w:rsidRDefault="003463B2" w:rsidP="00375AA4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prepoznaje da se problem učinkovitije rješava s podatcima koji su sortirani.</w:t>
            </w:r>
            <w:r w:rsidR="00375AA4" w:rsidRPr="005018F5">
              <w:rPr>
                <w:rFonts w:ascii="Trebuchet MS" w:hAnsi="Trebuchet MS"/>
                <w:i/>
                <w:color w:val="000000"/>
                <w:sz w:val="20"/>
              </w:rPr>
              <w:t xml:space="preserve"> Učenik prepoznaje rekurziju.</w:t>
            </w:r>
          </w:p>
        </w:tc>
        <w:tc>
          <w:tcPr>
            <w:tcW w:w="4394" w:type="dxa"/>
          </w:tcPr>
          <w:p w:rsidR="00E6115A" w:rsidRPr="005018F5" w:rsidRDefault="00E6115A" w:rsidP="00375AA4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 xml:space="preserve">Rješava postavljeni zadatak uz pomoć, samostalno ne uočava pogreške u radu. </w:t>
            </w:r>
          </w:p>
        </w:tc>
        <w:tc>
          <w:tcPr>
            <w:tcW w:w="4394" w:type="dxa"/>
          </w:tcPr>
          <w:p w:rsidR="00E6115A" w:rsidRPr="005018F5" w:rsidRDefault="00E6115A" w:rsidP="00375AA4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 xml:space="preserve">Učenik prepoznaje </w:t>
            </w:r>
            <w:proofErr w:type="spellStart"/>
            <w:r w:rsidR="00375AA4"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primjere</w:t>
            </w:r>
            <w:proofErr w:type="spellEnd"/>
            <w:r w:rsidR="00375AA4"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="00375AA4"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programa</w:t>
            </w:r>
            <w:proofErr w:type="spellEnd"/>
            <w:r w:rsidR="00375AA4"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="00375AA4"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kojima</w:t>
            </w:r>
            <w:proofErr w:type="spellEnd"/>
            <w:r w:rsidR="00375AA4"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 xml:space="preserve"> se </w:t>
            </w:r>
            <w:proofErr w:type="spellStart"/>
            <w:r w:rsidR="00375AA4"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može</w:t>
            </w:r>
            <w:proofErr w:type="spellEnd"/>
            <w:r w:rsidR="00375AA4"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="00375AA4"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koristiti</w:t>
            </w:r>
            <w:proofErr w:type="spellEnd"/>
            <w:r w:rsidR="00375AA4"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="00375AA4"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za</w:t>
            </w:r>
            <w:proofErr w:type="spellEnd"/>
            <w:r w:rsidR="00375AA4"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="00375AA4"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razvoj</w:t>
            </w:r>
            <w:proofErr w:type="spellEnd"/>
            <w:r w:rsidR="00375AA4"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="00375AA4"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promatranoga</w:t>
            </w:r>
            <w:proofErr w:type="spellEnd"/>
            <w:r w:rsidR="00375AA4"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="00375AA4"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problema</w:t>
            </w:r>
            <w:proofErr w:type="spellEnd"/>
            <w:r w:rsidR="00375AA4"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.</w:t>
            </w:r>
          </w:p>
        </w:tc>
      </w:tr>
      <w:tr w:rsidR="00E6115A" w:rsidRPr="005018F5" w:rsidTr="00A677C4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E6115A" w:rsidRPr="005018F5" w:rsidRDefault="00E6115A" w:rsidP="00A677C4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5018F5">
              <w:rPr>
                <w:rFonts w:ascii="Trebuchet MS" w:hAnsi="Trebuchet MS"/>
                <w:b/>
                <w:sz w:val="24"/>
              </w:rPr>
              <w:t>Dobar (3)</w:t>
            </w:r>
          </w:p>
        </w:tc>
        <w:tc>
          <w:tcPr>
            <w:tcW w:w="4303" w:type="dxa"/>
          </w:tcPr>
          <w:p w:rsidR="00375AA4" w:rsidRPr="005018F5" w:rsidRDefault="003463B2" w:rsidP="00375AA4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 xml:space="preserve">Učenik uočava </w:t>
            </w:r>
            <w:proofErr w:type="spellStart"/>
            <w:r w:rsidRPr="005018F5">
              <w:rPr>
                <w:rFonts w:ascii="Trebuchet MS" w:hAnsi="Trebuchet MS"/>
                <w:i/>
                <w:color w:val="000000"/>
                <w:sz w:val="20"/>
              </w:rPr>
              <w:t>potproblem</w:t>
            </w:r>
            <w:proofErr w:type="spellEnd"/>
            <w:r w:rsidRPr="005018F5">
              <w:rPr>
                <w:rFonts w:ascii="Trebuchet MS" w:hAnsi="Trebuchet MS"/>
                <w:i/>
                <w:color w:val="000000"/>
                <w:sz w:val="20"/>
              </w:rPr>
              <w:t xml:space="preserve"> sortiranja u zadanome problemu.</w:t>
            </w:r>
            <w:r w:rsidR="00375AA4" w:rsidRPr="005018F5">
              <w:rPr>
                <w:rFonts w:ascii="Trebuchet MS" w:hAnsi="Trebuchet MS"/>
                <w:i/>
                <w:color w:val="000000"/>
                <w:sz w:val="20"/>
              </w:rPr>
              <w:t xml:space="preserve"> </w:t>
            </w:r>
          </w:p>
          <w:p w:rsidR="00E6115A" w:rsidRPr="005018F5" w:rsidRDefault="00375AA4" w:rsidP="00375AA4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promatra i opisuje zajednička obilježja nekih rekurzivnih fenomena te poznaje korake rekurzivnoga postupka.</w:t>
            </w:r>
          </w:p>
        </w:tc>
        <w:tc>
          <w:tcPr>
            <w:tcW w:w="4394" w:type="dxa"/>
          </w:tcPr>
          <w:p w:rsidR="00E6115A" w:rsidRPr="005018F5" w:rsidRDefault="00E6115A" w:rsidP="00375AA4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Radi uz povremenu pomoć učitelja, pogreške i probleme u radu uočava i ispravlja ih uz pomoć učitelja.</w:t>
            </w:r>
          </w:p>
        </w:tc>
        <w:tc>
          <w:tcPr>
            <w:tcW w:w="4394" w:type="dxa"/>
          </w:tcPr>
          <w:p w:rsidR="00E6115A" w:rsidRPr="005018F5" w:rsidRDefault="003463B2" w:rsidP="00375AA4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opisuje odabrani problem te predlaže i prikazuje osnovne korake za rješavanje problema (grafički/riječima).</w:t>
            </w:r>
          </w:p>
          <w:p w:rsidR="00375AA4" w:rsidRPr="005018F5" w:rsidRDefault="00375AA4" w:rsidP="00375AA4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proofErr w:type="spellStart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Učenik</w:t>
            </w:r>
            <w:proofErr w:type="spellEnd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nabraja</w:t>
            </w:r>
            <w:proofErr w:type="spellEnd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primjere</w:t>
            </w:r>
            <w:proofErr w:type="spellEnd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programa</w:t>
            </w:r>
            <w:proofErr w:type="spellEnd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kojima</w:t>
            </w:r>
            <w:proofErr w:type="spellEnd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 xml:space="preserve"> se </w:t>
            </w:r>
            <w:proofErr w:type="spellStart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može</w:t>
            </w:r>
            <w:proofErr w:type="spellEnd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koristiti</w:t>
            </w:r>
            <w:proofErr w:type="spellEnd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za</w:t>
            </w:r>
            <w:proofErr w:type="spellEnd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razvoj</w:t>
            </w:r>
            <w:proofErr w:type="spellEnd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promatranoga</w:t>
            </w:r>
            <w:proofErr w:type="spellEnd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problema</w:t>
            </w:r>
            <w:proofErr w:type="spellEnd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.</w:t>
            </w:r>
          </w:p>
        </w:tc>
      </w:tr>
      <w:tr w:rsidR="00E6115A" w:rsidRPr="005018F5" w:rsidTr="00A677C4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E6115A" w:rsidRPr="005018F5" w:rsidRDefault="00E6115A" w:rsidP="00A677C4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5018F5">
              <w:rPr>
                <w:rFonts w:ascii="Trebuchet MS" w:hAnsi="Trebuchet MS"/>
                <w:b/>
                <w:sz w:val="24"/>
              </w:rPr>
              <w:t>Vrlo dobar (4)</w:t>
            </w:r>
          </w:p>
        </w:tc>
        <w:tc>
          <w:tcPr>
            <w:tcW w:w="4303" w:type="dxa"/>
          </w:tcPr>
          <w:p w:rsidR="00375AA4" w:rsidRPr="005018F5" w:rsidRDefault="003463B2" w:rsidP="00375AA4">
            <w:pPr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opisuje postupak sortiranja riječima ili grafički.</w:t>
            </w:r>
            <w:r w:rsidR="00375AA4" w:rsidRPr="005018F5">
              <w:rPr>
                <w:rFonts w:ascii="Trebuchet MS" w:hAnsi="Trebuchet MS"/>
                <w:i/>
                <w:color w:val="000000"/>
                <w:sz w:val="20"/>
              </w:rPr>
              <w:t xml:space="preserve"> Učenik </w:t>
            </w:r>
            <w:r w:rsidR="00375AA4" w:rsidRPr="005018F5">
              <w:rPr>
                <w:rFonts w:ascii="Trebuchet MS" w:hAnsi="Trebuchet MS"/>
                <w:i/>
                <w:sz w:val="20"/>
              </w:rPr>
              <w:t>opisuje osnovi slučaj rekurzije te način rekurzivnoga pozivanja.</w:t>
            </w:r>
          </w:p>
          <w:p w:rsidR="00E6115A" w:rsidRPr="005018F5" w:rsidRDefault="00E6115A" w:rsidP="00375AA4">
            <w:pPr>
              <w:rPr>
                <w:rFonts w:ascii="Trebuchet MS" w:hAnsi="Trebuchet MS"/>
                <w:i/>
                <w:color w:val="000000"/>
                <w:sz w:val="20"/>
              </w:rPr>
            </w:pPr>
          </w:p>
        </w:tc>
        <w:tc>
          <w:tcPr>
            <w:tcW w:w="4394" w:type="dxa"/>
          </w:tcPr>
          <w:p w:rsidR="00E6115A" w:rsidRPr="005018F5" w:rsidRDefault="00E6115A" w:rsidP="00375AA4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Primjenjuje stečeno znanje, samostalno uočava pogreške.</w:t>
            </w:r>
          </w:p>
        </w:tc>
        <w:tc>
          <w:tcPr>
            <w:tcW w:w="4394" w:type="dxa"/>
          </w:tcPr>
          <w:p w:rsidR="00E6115A" w:rsidRPr="005018F5" w:rsidRDefault="00E6115A" w:rsidP="00375AA4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 xml:space="preserve">Učenik </w:t>
            </w:r>
            <w:r w:rsidR="003463B2" w:rsidRPr="005018F5">
              <w:rPr>
                <w:rFonts w:ascii="Trebuchet MS" w:hAnsi="Trebuchet MS"/>
                <w:i/>
                <w:color w:val="000000"/>
                <w:sz w:val="20"/>
              </w:rPr>
              <w:t>analizira problem, predviđa ulazne vrijednosti problema te razvija algoritamsko rješenje u programskom jeziku ili okruženju.</w:t>
            </w:r>
          </w:p>
          <w:p w:rsidR="003463B2" w:rsidRPr="005018F5" w:rsidRDefault="003463B2" w:rsidP="00375AA4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 xml:space="preserve">Učenik </w:t>
            </w:r>
            <w:r w:rsidR="00375AA4" w:rsidRPr="005018F5">
              <w:rPr>
                <w:rFonts w:ascii="Trebuchet MS" w:hAnsi="Trebuchet MS"/>
                <w:i/>
                <w:color w:val="000000"/>
                <w:sz w:val="20"/>
              </w:rPr>
              <w:t>s</w:t>
            </w: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tvara program te potrebnu dokumentaciju za rješavanje svojega problema.</w:t>
            </w:r>
          </w:p>
          <w:p w:rsidR="00375AA4" w:rsidRPr="005018F5" w:rsidRDefault="00375AA4" w:rsidP="00375AA4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</w:rPr>
              <w:t>Učenik razvija model promatranoga problema koristeći se odabranim programom te analizira problem koristeći se simulacijama za stvaranje različitih rješenja problema.</w:t>
            </w:r>
          </w:p>
        </w:tc>
      </w:tr>
      <w:tr w:rsidR="00E6115A" w:rsidRPr="005018F5" w:rsidTr="00A677C4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E6115A" w:rsidRPr="005018F5" w:rsidRDefault="00E6115A" w:rsidP="00A677C4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5018F5">
              <w:rPr>
                <w:rFonts w:ascii="Trebuchet MS" w:hAnsi="Trebuchet MS"/>
                <w:b/>
                <w:sz w:val="24"/>
              </w:rPr>
              <w:t>Odličan (5)</w:t>
            </w:r>
          </w:p>
        </w:tc>
        <w:tc>
          <w:tcPr>
            <w:tcW w:w="4303" w:type="dxa"/>
          </w:tcPr>
          <w:p w:rsidR="00E6115A" w:rsidRPr="005018F5" w:rsidRDefault="00E6115A" w:rsidP="00375AA4">
            <w:pPr>
              <w:spacing w:after="0" w:line="240" w:lineRule="atLeast"/>
              <w:contextualSpacing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 xml:space="preserve">Učenik </w:t>
            </w:r>
            <w:r w:rsidR="003463B2" w:rsidRPr="005018F5">
              <w:rPr>
                <w:rFonts w:ascii="Trebuchet MS" w:hAnsi="Trebuchet MS"/>
                <w:i/>
                <w:color w:val="000000"/>
                <w:sz w:val="20"/>
              </w:rPr>
              <w:t>primjenjuje jedan algoritam sortiranja za rješavanje zadanog probl</w:t>
            </w:r>
            <w:r w:rsidR="00375AA4" w:rsidRPr="005018F5">
              <w:rPr>
                <w:rFonts w:ascii="Trebuchet MS" w:hAnsi="Trebuchet MS"/>
                <w:i/>
                <w:color w:val="000000"/>
                <w:sz w:val="20"/>
              </w:rPr>
              <w:t>ema u kojemu programskom jeziku.</w:t>
            </w:r>
          </w:p>
          <w:p w:rsidR="00375AA4" w:rsidRPr="00F31DB1" w:rsidRDefault="00375AA4" w:rsidP="00F31DB1">
            <w:pPr>
              <w:spacing w:line="240" w:lineRule="atLeast"/>
              <w:contextualSpacing/>
              <w:rPr>
                <w:rFonts w:ascii="Trebuchet MS" w:hAnsi="Trebuchet MS"/>
                <w:i/>
                <w:sz w:val="20"/>
              </w:rPr>
            </w:pPr>
            <w:r w:rsidRPr="005018F5">
              <w:rPr>
                <w:rFonts w:ascii="Trebuchet MS" w:hAnsi="Trebuchet MS"/>
                <w:i/>
                <w:sz w:val="20"/>
              </w:rPr>
              <w:t>Učenik pronalazi i predlaže rješenje (grafički, riječima/uputama) odabranoga problema primjenom rekurzivnoga postupka. Učenik istražuje i predlaže primjere problema pri čijemu se rješavanju može primijeniti rekurzivni postupak.</w:t>
            </w:r>
          </w:p>
        </w:tc>
        <w:tc>
          <w:tcPr>
            <w:tcW w:w="4394" w:type="dxa"/>
          </w:tcPr>
          <w:p w:rsidR="00E6115A" w:rsidRPr="005018F5" w:rsidRDefault="00E6115A" w:rsidP="00375AA4">
            <w:pPr>
              <w:spacing w:line="240" w:lineRule="atLeast"/>
              <w:contextualSpacing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Kritički prosuđuje. Kreativno primjenjuje usvojene vještine u novim situacijama. Preporuča i argumentira. Istražuje, odabire i primjenjuje dodatne načine rješavanja postavljenog zadatka.</w:t>
            </w:r>
          </w:p>
        </w:tc>
        <w:tc>
          <w:tcPr>
            <w:tcW w:w="4394" w:type="dxa"/>
          </w:tcPr>
          <w:p w:rsidR="00E6115A" w:rsidRPr="005018F5" w:rsidRDefault="003463B2" w:rsidP="00375AA4">
            <w:pPr>
              <w:spacing w:after="0" w:line="240" w:lineRule="atLeast"/>
              <w:contextualSpacing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provjerava ispravnost algoritamskoga rješenja te ga prema potrebi preuređuje.</w:t>
            </w:r>
          </w:p>
          <w:p w:rsidR="00375AA4" w:rsidRPr="005018F5" w:rsidRDefault="003463B2" w:rsidP="00375AA4">
            <w:pPr>
              <w:spacing w:line="240" w:lineRule="atLeast"/>
              <w:contextualSpacing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argumentirano predstavlja te obrazlaže svoje programsko rješenje problema odnosno svoj način rješavanja problema.</w:t>
            </w:r>
            <w:r w:rsidR="00F31DB1">
              <w:rPr>
                <w:rFonts w:ascii="Trebuchet MS" w:hAnsi="Trebuchet MS"/>
                <w:i/>
                <w:color w:val="000000"/>
                <w:sz w:val="20"/>
              </w:rPr>
              <w:t xml:space="preserve"> </w:t>
            </w:r>
            <w:r w:rsidR="00375AA4" w:rsidRPr="009C5F99">
              <w:rPr>
                <w:rFonts w:ascii="Trebuchet MS" w:eastAsia="Times New Roman" w:hAnsi="Trebuchet MS"/>
                <w:i/>
                <w:color w:val="000000"/>
                <w:sz w:val="20"/>
              </w:rPr>
              <w:t>Učenik uspoređuje i kritički vrednuje različita rješenja dobivena primjenom simulacije te predlaže konačno rješenje ili zaključak.</w:t>
            </w:r>
          </w:p>
        </w:tc>
      </w:tr>
    </w:tbl>
    <w:p w:rsidR="005018F5" w:rsidRDefault="005018F5" w:rsidP="009E26CF"/>
    <w:p w:rsidR="007B792D" w:rsidRDefault="007B792D" w:rsidP="009E26CF"/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7"/>
        <w:gridCol w:w="4303"/>
        <w:gridCol w:w="4394"/>
        <w:gridCol w:w="4394"/>
      </w:tblGrid>
      <w:tr w:rsidR="004738EB" w:rsidRPr="005018F5" w:rsidTr="00A677C4">
        <w:tc>
          <w:tcPr>
            <w:tcW w:w="13858" w:type="dxa"/>
            <w:gridSpan w:val="4"/>
          </w:tcPr>
          <w:p w:rsidR="004738EB" w:rsidRPr="005018F5" w:rsidRDefault="004738EB" w:rsidP="004738EB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F79646"/>
                <w:sz w:val="36"/>
              </w:rPr>
            </w:pPr>
            <w:r w:rsidRPr="005018F5">
              <w:rPr>
                <w:rFonts w:ascii="Trebuchet MS" w:hAnsi="Trebuchet MS"/>
                <w:b/>
                <w:i/>
                <w:sz w:val="36"/>
              </w:rPr>
              <w:lastRenderedPageBreak/>
              <w:t>Nastavna cjelina:</w:t>
            </w:r>
            <w:r w:rsidRPr="005018F5">
              <w:rPr>
                <w:rFonts w:ascii="Trebuchet MS" w:hAnsi="Trebuchet MS"/>
                <w:b/>
                <w:i/>
                <w:color w:val="F79646"/>
                <w:sz w:val="36"/>
              </w:rPr>
              <w:t xml:space="preserve"> </w:t>
            </w:r>
            <w:r w:rsidR="005018F5">
              <w:rPr>
                <w:rFonts w:ascii="Trebuchet MS" w:hAnsi="Trebuchet MS"/>
                <w:b/>
                <w:i/>
                <w:color w:val="F79646"/>
                <w:sz w:val="36"/>
              </w:rPr>
              <w:t xml:space="preserve">4. </w:t>
            </w:r>
            <w:r w:rsidRPr="005018F5">
              <w:rPr>
                <w:rFonts w:ascii="Trebuchet MS" w:hAnsi="Trebuchet MS"/>
                <w:b/>
                <w:i/>
                <w:color w:val="F79646"/>
                <w:sz w:val="36"/>
              </w:rPr>
              <w:t>Život i rad u virtualnom svijetu</w:t>
            </w:r>
          </w:p>
        </w:tc>
      </w:tr>
      <w:tr w:rsidR="004738EB" w:rsidRPr="005018F5" w:rsidTr="00A677C4">
        <w:tc>
          <w:tcPr>
            <w:tcW w:w="767" w:type="dxa"/>
            <w:shd w:val="clear" w:color="auto" w:fill="D9D9D9"/>
          </w:tcPr>
          <w:p w:rsidR="004738EB" w:rsidRPr="005018F5" w:rsidRDefault="004738EB" w:rsidP="005018F5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</w:p>
        </w:tc>
        <w:tc>
          <w:tcPr>
            <w:tcW w:w="4303" w:type="dxa"/>
            <w:shd w:val="clear" w:color="auto" w:fill="D9D9D9"/>
          </w:tcPr>
          <w:p w:rsidR="004738EB" w:rsidRPr="005018F5" w:rsidRDefault="004738EB" w:rsidP="005018F5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  <w:r w:rsidRPr="005018F5">
              <w:rPr>
                <w:rFonts w:ascii="Trebuchet MS" w:hAnsi="Trebuchet MS"/>
                <w:b/>
                <w:i/>
                <w:sz w:val="28"/>
              </w:rPr>
              <w:t>Usvojenost znanja</w:t>
            </w:r>
          </w:p>
        </w:tc>
        <w:tc>
          <w:tcPr>
            <w:tcW w:w="4394" w:type="dxa"/>
            <w:shd w:val="clear" w:color="auto" w:fill="D9D9D9"/>
          </w:tcPr>
          <w:p w:rsidR="004738EB" w:rsidRPr="005018F5" w:rsidRDefault="004738EB" w:rsidP="005018F5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  <w:r w:rsidRPr="005018F5">
              <w:rPr>
                <w:rFonts w:ascii="Trebuchet MS" w:hAnsi="Trebuchet MS"/>
                <w:b/>
                <w:i/>
                <w:sz w:val="28"/>
              </w:rPr>
              <w:t>Rješavanje problema</w:t>
            </w:r>
          </w:p>
        </w:tc>
        <w:tc>
          <w:tcPr>
            <w:tcW w:w="4394" w:type="dxa"/>
            <w:shd w:val="clear" w:color="auto" w:fill="D9D9D9"/>
          </w:tcPr>
          <w:p w:rsidR="004738EB" w:rsidRPr="005018F5" w:rsidRDefault="004738EB" w:rsidP="005018F5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  <w:r w:rsidRPr="005018F5">
              <w:rPr>
                <w:rFonts w:ascii="Trebuchet MS" w:hAnsi="Trebuchet MS"/>
                <w:b/>
                <w:i/>
                <w:sz w:val="28"/>
              </w:rPr>
              <w:t>Digitalni sadržaji i suradnja</w:t>
            </w:r>
          </w:p>
        </w:tc>
      </w:tr>
      <w:tr w:rsidR="004738EB" w:rsidRPr="005018F5" w:rsidTr="00A677C4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4738EB" w:rsidRPr="005018F5" w:rsidRDefault="004738EB" w:rsidP="00A677C4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5018F5">
              <w:rPr>
                <w:rFonts w:ascii="Trebuchet MS" w:hAnsi="Trebuchet MS"/>
                <w:b/>
                <w:sz w:val="24"/>
              </w:rPr>
              <w:t>Dovoljan (2)</w:t>
            </w:r>
          </w:p>
        </w:tc>
        <w:tc>
          <w:tcPr>
            <w:tcW w:w="4303" w:type="dxa"/>
          </w:tcPr>
          <w:p w:rsidR="00D42D55" w:rsidRPr="005018F5" w:rsidRDefault="00F7022E" w:rsidP="00A677C4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 xml:space="preserve">Učenik prepoznaje i opisuje dostupne e-usluge u RH u području odgoja i obrazovanja te svoj osobni identitet u sustavu </w:t>
            </w:r>
            <w:proofErr w:type="spellStart"/>
            <w:r w:rsidRPr="005018F5">
              <w:rPr>
                <w:rFonts w:ascii="Trebuchet MS" w:hAnsi="Trebuchet MS"/>
                <w:i/>
                <w:color w:val="000000"/>
                <w:sz w:val="20"/>
              </w:rPr>
              <w:t>AAi@EduHr</w:t>
            </w:r>
            <w:proofErr w:type="spellEnd"/>
            <w:r w:rsidRPr="005018F5">
              <w:rPr>
                <w:rFonts w:ascii="Trebuchet MS" w:hAnsi="Trebuchet MS"/>
                <w:i/>
                <w:color w:val="000000"/>
                <w:sz w:val="20"/>
              </w:rPr>
              <w:t>.</w:t>
            </w:r>
            <w:r w:rsidR="00D42D55" w:rsidRPr="005018F5">
              <w:rPr>
                <w:rFonts w:ascii="Trebuchet MS" w:hAnsi="Trebuchet MS"/>
                <w:i/>
                <w:color w:val="000000"/>
                <w:sz w:val="20"/>
              </w:rPr>
              <w:t xml:space="preserve"> </w:t>
            </w:r>
          </w:p>
          <w:p w:rsidR="004738EB" w:rsidRPr="005018F5" w:rsidRDefault="00D42D55" w:rsidP="00A677C4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prepoznaje vrste elektroničkoga nasilja i izražava empatiju prema osobi koja trpi elektroničko nasilje.</w:t>
            </w:r>
          </w:p>
        </w:tc>
        <w:tc>
          <w:tcPr>
            <w:tcW w:w="4394" w:type="dxa"/>
          </w:tcPr>
          <w:p w:rsidR="004738EB" w:rsidRPr="005018F5" w:rsidRDefault="00D42D55" w:rsidP="00F7022E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p</w:t>
            </w:r>
            <w:r w:rsidR="00F7022E" w:rsidRPr="005018F5">
              <w:rPr>
                <w:rFonts w:ascii="Trebuchet MS" w:hAnsi="Trebuchet MS"/>
                <w:i/>
                <w:color w:val="000000"/>
                <w:sz w:val="20"/>
              </w:rPr>
              <w:t xml:space="preserve">rovodi postupak prijave/odjave </w:t>
            </w:r>
            <w:r w:rsidRPr="005018F5">
              <w:rPr>
                <w:rFonts w:ascii="Trebuchet MS" w:hAnsi="Trebuchet MS"/>
                <w:i/>
                <w:color w:val="000000"/>
                <w:sz w:val="20"/>
              </w:rPr>
              <w:t xml:space="preserve">na e-usluge u RH u području odgoja i obrazovanja </w:t>
            </w:r>
            <w:r w:rsidR="00F7022E" w:rsidRPr="005018F5">
              <w:rPr>
                <w:rFonts w:ascii="Trebuchet MS" w:hAnsi="Trebuchet MS"/>
                <w:i/>
                <w:color w:val="000000"/>
                <w:sz w:val="20"/>
              </w:rPr>
              <w:t xml:space="preserve">primjenjujući savjete o zaštiti osobnih podataka. </w:t>
            </w:r>
          </w:p>
        </w:tc>
        <w:tc>
          <w:tcPr>
            <w:tcW w:w="4394" w:type="dxa"/>
          </w:tcPr>
          <w:p w:rsidR="004738EB" w:rsidRPr="005018F5" w:rsidRDefault="00F7022E" w:rsidP="00A677C4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prepoznaje i navodi osnovne obrazovne portale, enciklopedije i slične izvore koji mogu poslužiti za traženje željene informacije.</w:t>
            </w:r>
          </w:p>
        </w:tc>
      </w:tr>
      <w:tr w:rsidR="004738EB" w:rsidRPr="005018F5" w:rsidTr="00A677C4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4738EB" w:rsidRPr="005018F5" w:rsidRDefault="004738EB" w:rsidP="00A677C4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5018F5">
              <w:rPr>
                <w:rFonts w:ascii="Trebuchet MS" w:hAnsi="Trebuchet MS"/>
                <w:b/>
                <w:sz w:val="24"/>
              </w:rPr>
              <w:t>Dobar (3)</w:t>
            </w:r>
          </w:p>
        </w:tc>
        <w:tc>
          <w:tcPr>
            <w:tcW w:w="4303" w:type="dxa"/>
          </w:tcPr>
          <w:p w:rsidR="00D42D55" w:rsidRPr="005018F5" w:rsidRDefault="00D42D55" w:rsidP="00A677C4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o</w:t>
            </w:r>
            <w:r w:rsidR="00F7022E" w:rsidRPr="005018F5">
              <w:rPr>
                <w:rFonts w:ascii="Trebuchet MS" w:hAnsi="Trebuchet MS"/>
                <w:i/>
                <w:color w:val="000000"/>
                <w:sz w:val="20"/>
              </w:rPr>
              <w:t>pisuje elemente određene e-usluge, snalazi se u određenoj aplikaciji te prati promjene tijekom korištenja važne za njega osobno.</w:t>
            </w:r>
            <w:r w:rsidRPr="005018F5">
              <w:rPr>
                <w:rFonts w:ascii="Trebuchet MS" w:hAnsi="Trebuchet MS"/>
                <w:i/>
                <w:color w:val="000000"/>
                <w:sz w:val="20"/>
              </w:rPr>
              <w:t xml:space="preserve"> </w:t>
            </w:r>
          </w:p>
          <w:p w:rsidR="00D42D55" w:rsidRPr="005018F5" w:rsidRDefault="00D42D55" w:rsidP="00A677C4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opisuje vrste elektroničkoga nasilja.</w:t>
            </w:r>
          </w:p>
        </w:tc>
        <w:tc>
          <w:tcPr>
            <w:tcW w:w="4394" w:type="dxa"/>
          </w:tcPr>
          <w:p w:rsidR="004738EB" w:rsidRPr="005018F5" w:rsidRDefault="00D42D55" w:rsidP="00A677C4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 xml:space="preserve">Učenik pretražuje informacije koristeći se specijaliziranim stranicama za pretraživanje kao što su specijalizirane tražilice, online baze sadržaja, online enciklopedije, online baze knjižnica ili časopisa i sl. </w:t>
            </w:r>
          </w:p>
          <w:p w:rsidR="00D42D55" w:rsidRPr="005018F5" w:rsidRDefault="00D42D55" w:rsidP="00A677C4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se sigurno i odgovorno ponaša u virtualnom svijetu.</w:t>
            </w:r>
          </w:p>
        </w:tc>
        <w:tc>
          <w:tcPr>
            <w:tcW w:w="4394" w:type="dxa"/>
          </w:tcPr>
          <w:p w:rsidR="004738EB" w:rsidRPr="005018F5" w:rsidRDefault="00D42D55" w:rsidP="00A677C4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p</w:t>
            </w:r>
            <w:r w:rsidR="00F7022E" w:rsidRPr="005018F5">
              <w:rPr>
                <w:rFonts w:ascii="Trebuchet MS" w:hAnsi="Trebuchet MS"/>
                <w:i/>
                <w:color w:val="000000"/>
                <w:sz w:val="20"/>
              </w:rPr>
              <w:t>ronalazi tražene informacije upotrebljavajući više izvora.</w:t>
            </w:r>
          </w:p>
        </w:tc>
      </w:tr>
      <w:tr w:rsidR="004738EB" w:rsidRPr="005018F5" w:rsidTr="00A677C4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4738EB" w:rsidRPr="005018F5" w:rsidRDefault="004738EB" w:rsidP="00A677C4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5018F5">
              <w:rPr>
                <w:rFonts w:ascii="Trebuchet MS" w:hAnsi="Trebuchet MS"/>
                <w:b/>
                <w:sz w:val="24"/>
              </w:rPr>
              <w:t>Vrlo dobar (4)</w:t>
            </w:r>
          </w:p>
        </w:tc>
        <w:tc>
          <w:tcPr>
            <w:tcW w:w="4303" w:type="dxa"/>
          </w:tcPr>
          <w:p w:rsidR="004738EB" w:rsidRPr="005018F5" w:rsidRDefault="00D42D55" w:rsidP="00F7022E">
            <w:pPr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s</w:t>
            </w:r>
            <w:r w:rsidR="00F7022E" w:rsidRPr="005018F5">
              <w:rPr>
                <w:rFonts w:ascii="Trebuchet MS" w:hAnsi="Trebuchet MS"/>
                <w:i/>
                <w:color w:val="000000"/>
                <w:sz w:val="20"/>
              </w:rPr>
              <w:t>amostalno i učinkovito koristi se e-uslugama prema svojim potrebama.</w:t>
            </w:r>
            <w:r w:rsidRPr="005018F5">
              <w:rPr>
                <w:rFonts w:ascii="Trebuchet MS" w:hAnsi="Trebuchet MS"/>
                <w:i/>
                <w:color w:val="000000"/>
                <w:sz w:val="20"/>
              </w:rPr>
              <w:t xml:space="preserve"> Učenik analizira svoju ulogu u sprečavanju elektroničkoga nasilja.</w:t>
            </w:r>
          </w:p>
        </w:tc>
        <w:tc>
          <w:tcPr>
            <w:tcW w:w="4394" w:type="dxa"/>
          </w:tcPr>
          <w:p w:rsidR="004738EB" w:rsidRPr="005018F5" w:rsidRDefault="00D42D55" w:rsidP="00A677C4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opisuje načine i metode kako se odgovorno nositi s nasiljem na internetu, prihvaća svoju odgovornost i traži moguća rješenja kako pomoći drugima</w:t>
            </w:r>
          </w:p>
        </w:tc>
        <w:tc>
          <w:tcPr>
            <w:tcW w:w="4394" w:type="dxa"/>
          </w:tcPr>
          <w:p w:rsidR="00D42D55" w:rsidRPr="005018F5" w:rsidRDefault="004738EB" w:rsidP="00D42D55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samostalno odabire prikladne</w:t>
            </w:r>
            <w:r w:rsidR="00D42D55" w:rsidRPr="005018F5">
              <w:rPr>
                <w:rFonts w:ascii="Trebuchet MS" w:hAnsi="Trebuchet MS"/>
                <w:i/>
                <w:color w:val="000000"/>
                <w:sz w:val="20"/>
              </w:rPr>
              <w:t xml:space="preserve"> e-usluge u RH u području odgoja i obrazovanja i</w:t>
            </w:r>
            <w:r w:rsidRPr="005018F5">
              <w:rPr>
                <w:rFonts w:ascii="Trebuchet MS" w:hAnsi="Trebuchet MS"/>
                <w:i/>
                <w:color w:val="000000"/>
                <w:sz w:val="20"/>
              </w:rPr>
              <w:t xml:space="preserve"> izvore informacija</w:t>
            </w:r>
            <w:r w:rsidR="00D42D55" w:rsidRPr="005018F5">
              <w:rPr>
                <w:rFonts w:ascii="Trebuchet MS" w:hAnsi="Trebuchet MS"/>
                <w:i/>
                <w:color w:val="000000"/>
                <w:sz w:val="20"/>
              </w:rPr>
              <w:t xml:space="preserve">. </w:t>
            </w:r>
          </w:p>
          <w:p w:rsidR="00D42D55" w:rsidRPr="005018F5" w:rsidRDefault="00D42D55" w:rsidP="00D42D55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</w:p>
        </w:tc>
      </w:tr>
      <w:tr w:rsidR="004738EB" w:rsidRPr="005018F5" w:rsidTr="00A677C4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4738EB" w:rsidRPr="005018F5" w:rsidRDefault="004738EB" w:rsidP="00A677C4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5018F5">
              <w:rPr>
                <w:rFonts w:ascii="Trebuchet MS" w:hAnsi="Trebuchet MS"/>
                <w:b/>
                <w:sz w:val="24"/>
              </w:rPr>
              <w:t>Odličan (5)</w:t>
            </w:r>
          </w:p>
        </w:tc>
        <w:tc>
          <w:tcPr>
            <w:tcW w:w="4303" w:type="dxa"/>
          </w:tcPr>
          <w:p w:rsidR="004738EB" w:rsidRPr="005018F5" w:rsidRDefault="00D42D55" w:rsidP="00A677C4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kritički prosuđuje sve oblike elektroničkoga nasilja i govora mržnje te aktivno sudjeluje u njihovu sprečavanju.</w:t>
            </w:r>
          </w:p>
        </w:tc>
        <w:tc>
          <w:tcPr>
            <w:tcW w:w="4394" w:type="dxa"/>
          </w:tcPr>
          <w:p w:rsidR="004738EB" w:rsidRPr="005018F5" w:rsidRDefault="00D42D55" w:rsidP="00D42D55">
            <w:pPr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 xml:space="preserve">Vrednuje informacije na internetu s obzirom na njihovu točnost, pouzdanost te u skladu s tim pronalazi i vrednuje nove izvore informacija. </w:t>
            </w:r>
            <w:r w:rsidRPr="005018F5">
              <w:rPr>
                <w:rFonts w:ascii="Trebuchet MS" w:hAnsi="Trebuchet MS"/>
                <w:i/>
                <w:sz w:val="20"/>
              </w:rPr>
              <w:t>Kritički prosuđuje. Kreativno primjenjuje usvojene vještine u novim situacijama. Preporuča i argumentira. Istražuje, odabire i primjenjuje dodatne načine rješavanja postavljenog zadatka.</w:t>
            </w:r>
          </w:p>
        </w:tc>
        <w:tc>
          <w:tcPr>
            <w:tcW w:w="4394" w:type="dxa"/>
          </w:tcPr>
          <w:p w:rsidR="004738EB" w:rsidRPr="005018F5" w:rsidRDefault="00D42D55" w:rsidP="00A677C4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analizira i povezuje rezultate pretrage razlikujući izvore pojedinih rezultata s obzirom na pouzdanost. Učenik surađuje u virtualnoj zajednici.</w:t>
            </w:r>
          </w:p>
        </w:tc>
      </w:tr>
    </w:tbl>
    <w:p w:rsidR="00D42D55" w:rsidRDefault="00D42D55" w:rsidP="009E26CF"/>
    <w:p w:rsidR="005018F5" w:rsidRDefault="005018F5" w:rsidP="009E26CF">
      <w:r>
        <w:br w:type="page"/>
      </w: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7"/>
        <w:gridCol w:w="4303"/>
        <w:gridCol w:w="4394"/>
        <w:gridCol w:w="4394"/>
      </w:tblGrid>
      <w:tr w:rsidR="00AF3FE6" w:rsidRPr="005018F5" w:rsidTr="00A677C4">
        <w:tc>
          <w:tcPr>
            <w:tcW w:w="13858" w:type="dxa"/>
            <w:gridSpan w:val="4"/>
          </w:tcPr>
          <w:p w:rsidR="00AF3FE6" w:rsidRPr="005018F5" w:rsidRDefault="00AF3FE6" w:rsidP="00A677C4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F79646"/>
                <w:sz w:val="36"/>
              </w:rPr>
            </w:pPr>
            <w:r w:rsidRPr="005018F5">
              <w:rPr>
                <w:rFonts w:ascii="Trebuchet MS" w:hAnsi="Trebuchet MS"/>
                <w:b/>
                <w:i/>
                <w:sz w:val="36"/>
              </w:rPr>
              <w:lastRenderedPageBreak/>
              <w:t>Nastavna cjelina:</w:t>
            </w:r>
            <w:r w:rsidRPr="005018F5">
              <w:rPr>
                <w:rFonts w:ascii="Trebuchet MS" w:hAnsi="Trebuchet MS"/>
                <w:b/>
                <w:i/>
                <w:color w:val="F79646"/>
                <w:sz w:val="36"/>
              </w:rPr>
              <w:t xml:space="preserve"> </w:t>
            </w:r>
            <w:r w:rsidR="005018F5">
              <w:rPr>
                <w:rFonts w:ascii="Trebuchet MS" w:hAnsi="Trebuchet MS"/>
                <w:b/>
                <w:i/>
                <w:color w:val="F79646"/>
                <w:sz w:val="36"/>
              </w:rPr>
              <w:t xml:space="preserve">5. </w:t>
            </w:r>
            <w:r w:rsidRPr="005018F5">
              <w:rPr>
                <w:rFonts w:ascii="Trebuchet MS" w:hAnsi="Trebuchet MS"/>
                <w:b/>
                <w:i/>
                <w:color w:val="F79646"/>
                <w:sz w:val="36"/>
              </w:rPr>
              <w:t>Predstavi se i prezentiraj</w:t>
            </w:r>
          </w:p>
        </w:tc>
      </w:tr>
      <w:tr w:rsidR="00AF3FE6" w:rsidRPr="005018F5" w:rsidTr="00A677C4">
        <w:tc>
          <w:tcPr>
            <w:tcW w:w="767" w:type="dxa"/>
            <w:shd w:val="clear" w:color="auto" w:fill="D9D9D9"/>
          </w:tcPr>
          <w:p w:rsidR="00AF3FE6" w:rsidRPr="005018F5" w:rsidRDefault="00AF3FE6" w:rsidP="005018F5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</w:p>
        </w:tc>
        <w:tc>
          <w:tcPr>
            <w:tcW w:w="4303" w:type="dxa"/>
            <w:shd w:val="clear" w:color="auto" w:fill="D9D9D9"/>
          </w:tcPr>
          <w:p w:rsidR="00AF3FE6" w:rsidRPr="005018F5" w:rsidRDefault="00AF3FE6" w:rsidP="005018F5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  <w:r w:rsidRPr="005018F5">
              <w:rPr>
                <w:rFonts w:ascii="Trebuchet MS" w:hAnsi="Trebuchet MS"/>
                <w:b/>
                <w:i/>
                <w:sz w:val="28"/>
              </w:rPr>
              <w:t>Usvojenost znanja</w:t>
            </w:r>
          </w:p>
        </w:tc>
        <w:tc>
          <w:tcPr>
            <w:tcW w:w="4394" w:type="dxa"/>
            <w:shd w:val="clear" w:color="auto" w:fill="D9D9D9"/>
          </w:tcPr>
          <w:p w:rsidR="00AF3FE6" w:rsidRPr="005018F5" w:rsidRDefault="00AF3FE6" w:rsidP="005018F5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  <w:r w:rsidRPr="005018F5">
              <w:rPr>
                <w:rFonts w:ascii="Trebuchet MS" w:hAnsi="Trebuchet MS"/>
                <w:b/>
                <w:i/>
                <w:sz w:val="28"/>
              </w:rPr>
              <w:t>Rješavanje problema</w:t>
            </w:r>
          </w:p>
        </w:tc>
        <w:tc>
          <w:tcPr>
            <w:tcW w:w="4394" w:type="dxa"/>
            <w:shd w:val="clear" w:color="auto" w:fill="D9D9D9"/>
          </w:tcPr>
          <w:p w:rsidR="00AF3FE6" w:rsidRPr="005018F5" w:rsidRDefault="00AF3FE6" w:rsidP="005018F5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  <w:r w:rsidRPr="005018F5">
              <w:rPr>
                <w:rFonts w:ascii="Trebuchet MS" w:hAnsi="Trebuchet MS"/>
                <w:b/>
                <w:i/>
                <w:sz w:val="28"/>
              </w:rPr>
              <w:t>Digitalni sadržaji i suradnja</w:t>
            </w:r>
          </w:p>
        </w:tc>
      </w:tr>
      <w:tr w:rsidR="00AF3FE6" w:rsidRPr="005018F5" w:rsidTr="005018F5">
        <w:trPr>
          <w:cantSplit/>
          <w:trHeight w:val="1499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AF3FE6" w:rsidRPr="005018F5" w:rsidRDefault="00AF3FE6" w:rsidP="00A677C4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5018F5">
              <w:rPr>
                <w:rFonts w:ascii="Trebuchet MS" w:hAnsi="Trebuchet MS"/>
                <w:b/>
                <w:sz w:val="24"/>
              </w:rPr>
              <w:t>Dovoljan (2)</w:t>
            </w:r>
          </w:p>
        </w:tc>
        <w:tc>
          <w:tcPr>
            <w:tcW w:w="4303" w:type="dxa"/>
          </w:tcPr>
          <w:p w:rsidR="00AF3FE6" w:rsidRPr="005018F5" w:rsidRDefault="00585F23" w:rsidP="004738EB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5018F5">
              <w:rPr>
                <w:rFonts w:ascii="Trebuchet MS" w:hAnsi="Trebuchet MS"/>
                <w:i/>
                <w:sz w:val="20"/>
              </w:rPr>
              <w:t xml:space="preserve">Učenik prepoznaje </w:t>
            </w:r>
            <w:r w:rsidR="00805C75">
              <w:rPr>
                <w:rFonts w:ascii="Trebuchet MS" w:hAnsi="Trebuchet MS"/>
                <w:i/>
                <w:sz w:val="20"/>
              </w:rPr>
              <w:t xml:space="preserve">mrežne </w:t>
            </w:r>
            <w:r w:rsidRPr="005018F5">
              <w:rPr>
                <w:rFonts w:ascii="Trebuchet MS" w:hAnsi="Trebuchet MS"/>
                <w:i/>
                <w:sz w:val="20"/>
              </w:rPr>
              <w:t>servise za objavljivanje svojega digitalnog sadržaja</w:t>
            </w:r>
            <w:r w:rsidR="004738EB" w:rsidRPr="005018F5">
              <w:rPr>
                <w:rFonts w:ascii="Trebuchet MS" w:hAnsi="Trebuchet MS"/>
                <w:i/>
                <w:sz w:val="20"/>
              </w:rPr>
              <w:t>.</w:t>
            </w:r>
          </w:p>
        </w:tc>
        <w:tc>
          <w:tcPr>
            <w:tcW w:w="4394" w:type="dxa"/>
          </w:tcPr>
          <w:p w:rsidR="00AF3FE6" w:rsidRPr="005018F5" w:rsidRDefault="00AF3FE6" w:rsidP="00A677C4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5018F5">
              <w:rPr>
                <w:rFonts w:ascii="Trebuchet MS" w:hAnsi="Trebuchet MS"/>
                <w:i/>
                <w:sz w:val="20"/>
              </w:rPr>
              <w:t xml:space="preserve">Rješava postavljeni zadatak uz pomoć, samostalno ne uočava pogreške u radu. </w:t>
            </w:r>
          </w:p>
          <w:p w:rsidR="00AF3FE6" w:rsidRPr="005018F5" w:rsidRDefault="00AF3FE6" w:rsidP="00A677C4">
            <w:pPr>
              <w:spacing w:after="0" w:line="240" w:lineRule="auto"/>
              <w:rPr>
                <w:rFonts w:ascii="Trebuchet MS" w:hAnsi="Trebuchet MS"/>
                <w:sz w:val="20"/>
              </w:rPr>
            </w:pPr>
          </w:p>
          <w:p w:rsidR="00AF3FE6" w:rsidRPr="005018F5" w:rsidRDefault="00AF3FE6" w:rsidP="00A677C4">
            <w:pPr>
              <w:spacing w:after="0" w:line="24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4394" w:type="dxa"/>
          </w:tcPr>
          <w:p w:rsidR="00AF3FE6" w:rsidRPr="005018F5" w:rsidRDefault="00AF3FE6" w:rsidP="004738EB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5018F5">
              <w:rPr>
                <w:rFonts w:ascii="Trebuchet MS" w:hAnsi="Trebuchet MS"/>
                <w:i/>
                <w:sz w:val="20"/>
              </w:rPr>
              <w:t xml:space="preserve">Učenik prepoznaje različite </w:t>
            </w:r>
            <w:r w:rsidR="00805C75">
              <w:rPr>
                <w:rFonts w:ascii="Trebuchet MS" w:hAnsi="Trebuchet MS"/>
                <w:i/>
                <w:sz w:val="20"/>
              </w:rPr>
              <w:t xml:space="preserve">mrežne </w:t>
            </w:r>
            <w:r w:rsidR="004738EB" w:rsidRPr="005018F5">
              <w:rPr>
                <w:rFonts w:ascii="Trebuchet MS" w:hAnsi="Trebuchet MS"/>
                <w:i/>
                <w:sz w:val="20"/>
              </w:rPr>
              <w:t xml:space="preserve">servise. </w:t>
            </w:r>
          </w:p>
        </w:tc>
      </w:tr>
      <w:tr w:rsidR="00AF3FE6" w:rsidRPr="005018F5" w:rsidTr="00A677C4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AF3FE6" w:rsidRPr="005018F5" w:rsidRDefault="00AF3FE6" w:rsidP="00A677C4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5018F5">
              <w:rPr>
                <w:rFonts w:ascii="Trebuchet MS" w:hAnsi="Trebuchet MS"/>
                <w:b/>
                <w:sz w:val="24"/>
              </w:rPr>
              <w:t>Dobar (3)</w:t>
            </w:r>
          </w:p>
        </w:tc>
        <w:tc>
          <w:tcPr>
            <w:tcW w:w="4303" w:type="dxa"/>
          </w:tcPr>
          <w:p w:rsidR="00AF3FE6" w:rsidRPr="005018F5" w:rsidRDefault="00585F23" w:rsidP="004738EB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5018F5">
              <w:rPr>
                <w:rFonts w:ascii="Trebuchet MS" w:hAnsi="Trebuchet MS"/>
                <w:i/>
                <w:sz w:val="20"/>
              </w:rPr>
              <w:t>Učenik opisuje postupak objavljivanja digitalnog sadržaja putem nekoga mrežnog servisa</w:t>
            </w:r>
            <w:r w:rsidR="004738EB" w:rsidRPr="005018F5">
              <w:rPr>
                <w:rFonts w:ascii="Trebuchet MS" w:hAnsi="Trebuchet MS"/>
                <w:i/>
                <w:sz w:val="20"/>
              </w:rPr>
              <w:t>.</w:t>
            </w:r>
          </w:p>
        </w:tc>
        <w:tc>
          <w:tcPr>
            <w:tcW w:w="4394" w:type="dxa"/>
          </w:tcPr>
          <w:p w:rsidR="00AF3FE6" w:rsidRPr="005018F5" w:rsidRDefault="00AF3FE6" w:rsidP="004738EB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5018F5">
              <w:rPr>
                <w:rFonts w:ascii="Trebuchet MS" w:hAnsi="Trebuchet MS"/>
                <w:i/>
                <w:sz w:val="20"/>
              </w:rPr>
              <w:t xml:space="preserve">Odabire odgovarajuće programe </w:t>
            </w:r>
            <w:r w:rsidR="00805C75">
              <w:rPr>
                <w:rFonts w:ascii="Trebuchet MS" w:hAnsi="Trebuchet MS"/>
                <w:i/>
                <w:sz w:val="20"/>
              </w:rPr>
              <w:t xml:space="preserve">i mrežne servise </w:t>
            </w:r>
            <w:r w:rsidRPr="005018F5">
              <w:rPr>
                <w:rFonts w:ascii="Trebuchet MS" w:hAnsi="Trebuchet MS"/>
                <w:i/>
                <w:sz w:val="20"/>
              </w:rPr>
              <w:t>za pregledavanje</w:t>
            </w:r>
            <w:r w:rsidR="004738EB" w:rsidRPr="005018F5">
              <w:rPr>
                <w:rFonts w:ascii="Trebuchet MS" w:hAnsi="Trebuchet MS"/>
                <w:i/>
                <w:sz w:val="20"/>
              </w:rPr>
              <w:t>, stvaranje</w:t>
            </w:r>
            <w:r w:rsidRPr="005018F5">
              <w:rPr>
                <w:rFonts w:ascii="Trebuchet MS" w:hAnsi="Trebuchet MS"/>
                <w:i/>
                <w:sz w:val="20"/>
              </w:rPr>
              <w:t xml:space="preserve"> i/ili</w:t>
            </w:r>
            <w:r w:rsidR="004738EB" w:rsidRPr="005018F5">
              <w:rPr>
                <w:rFonts w:ascii="Trebuchet MS" w:hAnsi="Trebuchet MS"/>
                <w:i/>
                <w:sz w:val="20"/>
              </w:rPr>
              <w:t xml:space="preserve"> uređivanje digitalnog sadržaja. </w:t>
            </w:r>
            <w:r w:rsidRPr="005018F5">
              <w:rPr>
                <w:rFonts w:ascii="Trebuchet MS" w:hAnsi="Trebuchet MS"/>
                <w:i/>
                <w:sz w:val="20"/>
              </w:rPr>
              <w:t>Radi uz povremenu pomoć učitelja, pogreške i probleme u radu uočava i ispravlja ih uz pomoć učitelja.</w:t>
            </w:r>
          </w:p>
        </w:tc>
        <w:tc>
          <w:tcPr>
            <w:tcW w:w="4394" w:type="dxa"/>
          </w:tcPr>
          <w:p w:rsidR="00AF3FE6" w:rsidRDefault="004738EB" w:rsidP="00A677C4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5018F5">
              <w:rPr>
                <w:rFonts w:ascii="Trebuchet MS" w:hAnsi="Trebuchet MS"/>
                <w:i/>
                <w:sz w:val="20"/>
              </w:rPr>
              <w:t>Digitalne sadržaje stvara, uređuje i dijeli s drugima te pristupa sadržajima koje su drugi podijelili s njim.</w:t>
            </w:r>
          </w:p>
          <w:p w:rsidR="00805C75" w:rsidRPr="005018F5" w:rsidRDefault="00805C75" w:rsidP="00A677C4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Komunicira, surađuje i dijeli sadržaje s drugim korisnicima.</w:t>
            </w:r>
          </w:p>
        </w:tc>
      </w:tr>
      <w:tr w:rsidR="00AF3FE6" w:rsidRPr="005018F5" w:rsidTr="00A677C4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AF3FE6" w:rsidRPr="005018F5" w:rsidRDefault="00AF3FE6" w:rsidP="00A677C4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5018F5">
              <w:rPr>
                <w:rFonts w:ascii="Trebuchet MS" w:hAnsi="Trebuchet MS"/>
                <w:b/>
                <w:sz w:val="24"/>
              </w:rPr>
              <w:t>Vrlo dobar (4)</w:t>
            </w:r>
          </w:p>
        </w:tc>
        <w:tc>
          <w:tcPr>
            <w:tcW w:w="4303" w:type="dxa"/>
          </w:tcPr>
          <w:p w:rsidR="004738EB" w:rsidRPr="005018F5" w:rsidRDefault="004738EB" w:rsidP="004738EB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5018F5">
              <w:rPr>
                <w:rFonts w:ascii="Trebuchet MS" w:hAnsi="Trebuchet MS"/>
                <w:i/>
                <w:sz w:val="20"/>
              </w:rPr>
              <w:t>Učenik analizira mogućnosti i uvjete korištenja vlastitog digitalnog rada. Učenik uspoređuje mogućnosti različitih servisa za objavljivanje digitalnih sadržaja na mreži.</w:t>
            </w:r>
          </w:p>
          <w:p w:rsidR="00AF3FE6" w:rsidRPr="005018F5" w:rsidRDefault="00AF3FE6" w:rsidP="004738EB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</w:p>
        </w:tc>
        <w:tc>
          <w:tcPr>
            <w:tcW w:w="4394" w:type="dxa"/>
          </w:tcPr>
          <w:p w:rsidR="00AF3FE6" w:rsidRPr="005018F5" w:rsidRDefault="004738EB" w:rsidP="00A677C4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5018F5">
              <w:rPr>
                <w:rFonts w:ascii="Trebuchet MS" w:hAnsi="Trebuchet MS"/>
                <w:i/>
                <w:sz w:val="20"/>
              </w:rPr>
              <w:t>Koristi</w:t>
            </w:r>
            <w:r w:rsidR="00AF3FE6" w:rsidRPr="005018F5">
              <w:rPr>
                <w:rFonts w:ascii="Trebuchet MS" w:hAnsi="Trebuchet MS"/>
                <w:i/>
                <w:sz w:val="20"/>
              </w:rPr>
              <w:t xml:space="preserve"> se odabranim programima i </w:t>
            </w:r>
            <w:r w:rsidR="00805C75">
              <w:rPr>
                <w:rFonts w:ascii="Trebuchet MS" w:hAnsi="Trebuchet MS"/>
                <w:i/>
                <w:sz w:val="20"/>
              </w:rPr>
              <w:t xml:space="preserve">mrežnim servisima, </w:t>
            </w:r>
            <w:r w:rsidR="00AF3FE6" w:rsidRPr="005018F5">
              <w:rPr>
                <w:rFonts w:ascii="Trebuchet MS" w:hAnsi="Trebuchet MS"/>
                <w:i/>
                <w:sz w:val="20"/>
              </w:rPr>
              <w:t xml:space="preserve">prilagođava obilježja programa </w:t>
            </w:r>
            <w:r w:rsidR="00805C75">
              <w:rPr>
                <w:rFonts w:ascii="Trebuchet MS" w:hAnsi="Trebuchet MS"/>
                <w:i/>
                <w:sz w:val="20"/>
              </w:rPr>
              <w:t xml:space="preserve">i mrežnih servisa </w:t>
            </w:r>
            <w:r w:rsidR="00AF3FE6" w:rsidRPr="005018F5">
              <w:rPr>
                <w:rFonts w:ascii="Trebuchet MS" w:hAnsi="Trebuchet MS"/>
                <w:i/>
                <w:sz w:val="20"/>
              </w:rPr>
              <w:t>prema obrazovnim potrebama.</w:t>
            </w:r>
          </w:p>
          <w:p w:rsidR="00AF3FE6" w:rsidRPr="005018F5" w:rsidRDefault="00AF3FE6" w:rsidP="00A677C4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5018F5">
              <w:rPr>
                <w:rFonts w:ascii="Trebuchet MS" w:hAnsi="Trebuchet MS"/>
                <w:i/>
                <w:sz w:val="20"/>
              </w:rPr>
              <w:t>Primjenjuje stečeno znanje, samostalno uočava pogreške.</w:t>
            </w:r>
          </w:p>
        </w:tc>
        <w:tc>
          <w:tcPr>
            <w:tcW w:w="4394" w:type="dxa"/>
          </w:tcPr>
          <w:p w:rsidR="004738EB" w:rsidRPr="005018F5" w:rsidRDefault="004738EB" w:rsidP="00A677C4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5018F5">
              <w:rPr>
                <w:rFonts w:ascii="Trebuchet MS" w:hAnsi="Trebuchet MS"/>
                <w:i/>
                <w:sz w:val="20"/>
              </w:rPr>
              <w:t>Učenik za odabranu temu pronalazi i bira informacije te potrebne programe za stvaranje i uređivanje sadržaja, uz upute o prikladnim izvorima.</w:t>
            </w:r>
          </w:p>
          <w:p w:rsidR="00AF3FE6" w:rsidRPr="005018F5" w:rsidRDefault="004738EB" w:rsidP="00A677C4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5018F5">
              <w:rPr>
                <w:rFonts w:ascii="Trebuchet MS" w:hAnsi="Trebuchet MS"/>
                <w:i/>
                <w:sz w:val="20"/>
              </w:rPr>
              <w:t>Učenik samostalno odabire prikladne izvore informacija, odgovarajuće programe te oblike digitalnih sadržaja koji nabolje opisuju zadanu temu.</w:t>
            </w:r>
          </w:p>
        </w:tc>
      </w:tr>
      <w:tr w:rsidR="00AF3FE6" w:rsidRPr="005018F5" w:rsidTr="00A677C4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AF3FE6" w:rsidRPr="005018F5" w:rsidRDefault="00AF3FE6" w:rsidP="00A677C4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5018F5">
              <w:rPr>
                <w:rFonts w:ascii="Trebuchet MS" w:hAnsi="Trebuchet MS"/>
                <w:b/>
                <w:sz w:val="24"/>
              </w:rPr>
              <w:t>Odličan (5)</w:t>
            </w:r>
          </w:p>
        </w:tc>
        <w:tc>
          <w:tcPr>
            <w:tcW w:w="4303" w:type="dxa"/>
          </w:tcPr>
          <w:p w:rsidR="00AF3FE6" w:rsidRPr="005018F5" w:rsidRDefault="00AF3FE6" w:rsidP="00A677C4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5018F5">
              <w:rPr>
                <w:rFonts w:ascii="Trebuchet MS" w:hAnsi="Trebuchet MS"/>
                <w:i/>
                <w:sz w:val="20"/>
              </w:rPr>
              <w:t>Objašnjava načine prilagodbe i uređivanja različitih multimedijskih sadržaja kako bi bili prikladni za objavljivanje na mreži ih objavljuje poštujući zahtjeve autorskog prava.</w:t>
            </w:r>
          </w:p>
        </w:tc>
        <w:tc>
          <w:tcPr>
            <w:tcW w:w="4394" w:type="dxa"/>
          </w:tcPr>
          <w:p w:rsidR="00AF3FE6" w:rsidRPr="005018F5" w:rsidRDefault="00AF3FE6" w:rsidP="00A677C4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5018F5">
              <w:rPr>
                <w:rFonts w:ascii="Trebuchet MS" w:hAnsi="Trebuchet MS"/>
                <w:i/>
                <w:sz w:val="20"/>
              </w:rPr>
              <w:t xml:space="preserve">Razmatra uvjete korištenja programa </w:t>
            </w:r>
            <w:r w:rsidR="00805C75">
              <w:rPr>
                <w:rFonts w:ascii="Trebuchet MS" w:hAnsi="Trebuchet MS"/>
                <w:i/>
                <w:sz w:val="20"/>
              </w:rPr>
              <w:t xml:space="preserve">i mrežnih servisa </w:t>
            </w:r>
            <w:r w:rsidRPr="005018F5">
              <w:rPr>
                <w:rFonts w:ascii="Trebuchet MS" w:hAnsi="Trebuchet MS"/>
                <w:i/>
                <w:sz w:val="20"/>
              </w:rPr>
              <w:t>prije odabira i instalacije. Kritički prosuđuje dobra i loša obilježja pojedinih mrežnih sadržaja. Kreativno primjenjuje usvojene vještine u novim situacijama. Preporuča i argumentira. Istražuje, odabire i primjenjuje dodatne načine rješavanja postavljenog zadatka.</w:t>
            </w:r>
          </w:p>
        </w:tc>
        <w:tc>
          <w:tcPr>
            <w:tcW w:w="4394" w:type="dxa"/>
          </w:tcPr>
          <w:p w:rsidR="00AF3FE6" w:rsidRPr="005018F5" w:rsidRDefault="004738EB" w:rsidP="00A677C4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5018F5">
              <w:rPr>
                <w:rFonts w:ascii="Trebuchet MS" w:hAnsi="Trebuchet MS"/>
                <w:i/>
                <w:sz w:val="20"/>
              </w:rPr>
              <w:t>Razvija, objavljuje te prema potrebi dijeli svoje digitalne sadržaje koji mogu biti povezani u složenu cjelinu te uključuju niz različitih digitalnih medijskih sastavnica.</w:t>
            </w:r>
          </w:p>
        </w:tc>
      </w:tr>
    </w:tbl>
    <w:p w:rsidR="00585F23" w:rsidRDefault="00585F23" w:rsidP="009E26CF"/>
    <w:sectPr w:rsidR="00585F23" w:rsidSect="005018F5">
      <w:headerReference w:type="default" r:id="rId7"/>
      <w:footerReference w:type="first" r:id="rId8"/>
      <w:pgSz w:w="16838" w:h="11906" w:orient="landscape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52F" w:rsidRDefault="0061152F" w:rsidP="005018F5">
      <w:pPr>
        <w:spacing w:after="0" w:line="240" w:lineRule="auto"/>
      </w:pPr>
      <w:r>
        <w:separator/>
      </w:r>
    </w:p>
  </w:endnote>
  <w:endnote w:type="continuationSeparator" w:id="0">
    <w:p w:rsidR="0061152F" w:rsidRDefault="0061152F" w:rsidP="0050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Nuni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F99" w:rsidRDefault="003B7431">
    <w:pPr>
      <w:pStyle w:val="Podnoj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10115550</wp:posOffset>
          </wp:positionV>
          <wp:extent cx="7581900" cy="733425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2962275</wp:posOffset>
          </wp:positionH>
          <wp:positionV relativeFrom="paragraph">
            <wp:posOffset>10220325</wp:posOffset>
          </wp:positionV>
          <wp:extent cx="1668780" cy="345440"/>
          <wp:effectExtent l="0" t="0" r="0" b="0"/>
          <wp:wrapNone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52F" w:rsidRDefault="0061152F" w:rsidP="005018F5">
      <w:pPr>
        <w:spacing w:after="0" w:line="240" w:lineRule="auto"/>
      </w:pPr>
      <w:r>
        <w:separator/>
      </w:r>
    </w:p>
  </w:footnote>
  <w:footnote w:type="continuationSeparator" w:id="0">
    <w:p w:rsidR="0061152F" w:rsidRDefault="0061152F" w:rsidP="00501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431" w:rsidRDefault="003B7431">
    <w:pPr>
      <w:pStyle w:val="Zaglavlje"/>
    </w:pPr>
    <w:r>
      <w:t>Školska godina 2021./2022.</w:t>
    </w:r>
    <w:r>
      <w:tab/>
    </w:r>
    <w:r>
      <w:tab/>
    </w:r>
    <w:r>
      <w:tab/>
    </w:r>
    <w:r>
      <w:tab/>
    </w:r>
    <w:r>
      <w:tab/>
    </w:r>
    <w:r>
      <w:tab/>
      <w:t>Učitelj: Vedran Meštrović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63808"/>
    <w:multiLevelType w:val="hybridMultilevel"/>
    <w:tmpl w:val="6A525808"/>
    <w:lvl w:ilvl="0" w:tplc="633C774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DF21A42"/>
    <w:multiLevelType w:val="hybridMultilevel"/>
    <w:tmpl w:val="FD80C0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wJiAwsLQ3MDQ3MLMyUdpeDU4uLM/DyQAqNaAE7AVTssAAAA"/>
  </w:docVars>
  <w:rsids>
    <w:rsidRoot w:val="00A53FCB"/>
    <w:rsid w:val="000340BB"/>
    <w:rsid w:val="00082A23"/>
    <w:rsid w:val="000A4718"/>
    <w:rsid w:val="000A65AF"/>
    <w:rsid w:val="0016185C"/>
    <w:rsid w:val="001802FD"/>
    <w:rsid w:val="00182828"/>
    <w:rsid w:val="0029062C"/>
    <w:rsid w:val="0029479A"/>
    <w:rsid w:val="002A22AD"/>
    <w:rsid w:val="00304EA6"/>
    <w:rsid w:val="003463B2"/>
    <w:rsid w:val="00367C32"/>
    <w:rsid w:val="00375AA4"/>
    <w:rsid w:val="00383B1D"/>
    <w:rsid w:val="003A0071"/>
    <w:rsid w:val="003B7431"/>
    <w:rsid w:val="00417566"/>
    <w:rsid w:val="004468F3"/>
    <w:rsid w:val="004738EB"/>
    <w:rsid w:val="005018F5"/>
    <w:rsid w:val="00541CC7"/>
    <w:rsid w:val="00585F23"/>
    <w:rsid w:val="005A3966"/>
    <w:rsid w:val="0061152F"/>
    <w:rsid w:val="00733AC0"/>
    <w:rsid w:val="007426C6"/>
    <w:rsid w:val="00744609"/>
    <w:rsid w:val="007543B1"/>
    <w:rsid w:val="007B792D"/>
    <w:rsid w:val="00805C75"/>
    <w:rsid w:val="00835ED9"/>
    <w:rsid w:val="008B7AFA"/>
    <w:rsid w:val="008F34B0"/>
    <w:rsid w:val="009A4F52"/>
    <w:rsid w:val="009C5F99"/>
    <w:rsid w:val="009E26CF"/>
    <w:rsid w:val="00A220E7"/>
    <w:rsid w:val="00A53FCB"/>
    <w:rsid w:val="00A677C4"/>
    <w:rsid w:val="00A80DEB"/>
    <w:rsid w:val="00AF3FE6"/>
    <w:rsid w:val="00B56B92"/>
    <w:rsid w:val="00B773F8"/>
    <w:rsid w:val="00B9401F"/>
    <w:rsid w:val="00BB386A"/>
    <w:rsid w:val="00C0689D"/>
    <w:rsid w:val="00C52CF3"/>
    <w:rsid w:val="00C93927"/>
    <w:rsid w:val="00CF0314"/>
    <w:rsid w:val="00CF535C"/>
    <w:rsid w:val="00D2563E"/>
    <w:rsid w:val="00D42D55"/>
    <w:rsid w:val="00D730EF"/>
    <w:rsid w:val="00E30332"/>
    <w:rsid w:val="00E6115A"/>
    <w:rsid w:val="00EA443F"/>
    <w:rsid w:val="00EB526C"/>
    <w:rsid w:val="00ED2387"/>
    <w:rsid w:val="00EF0C8E"/>
    <w:rsid w:val="00F03A55"/>
    <w:rsid w:val="00F31DB1"/>
    <w:rsid w:val="00F7022E"/>
    <w:rsid w:val="00FB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D215BA"/>
  <w15:docId w15:val="{05920AAA-7A8A-4E27-83FE-04966CFD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8F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9E26CF"/>
    <w:pPr>
      <w:ind w:left="720"/>
      <w:contextualSpacing/>
    </w:pPr>
  </w:style>
  <w:style w:type="table" w:styleId="Reetkatablice">
    <w:name w:val="Table Grid"/>
    <w:basedOn w:val="Obinatablica"/>
    <w:uiPriority w:val="99"/>
    <w:rsid w:val="009E26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018F5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5018F5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018F5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uiPriority w:val="99"/>
    <w:rsid w:val="005018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-zknezovic\OneDrive%20-%20Mobendo\Skolska%20knjiga\Osnovna%20skola\Moj%20Portal%202018-%20planovi\Kriteriji%20vrednovanja\8.razred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8.razred</Template>
  <TotalTime>0</TotalTime>
  <Pages>6</Pages>
  <Words>1837</Words>
  <Characters>10474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Knezović</dc:creator>
  <cp:keywords/>
  <dc:description/>
  <cp:lastModifiedBy>Vedran Mestrovic</cp:lastModifiedBy>
  <cp:revision>3</cp:revision>
  <dcterms:created xsi:type="dcterms:W3CDTF">2021-08-25T16:45:00Z</dcterms:created>
  <dcterms:modified xsi:type="dcterms:W3CDTF">2021-08-25T16:45:00Z</dcterms:modified>
</cp:coreProperties>
</file>