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CF6604">
        <w:rPr>
          <w:rFonts w:ascii="Times New Roman" w:eastAsia="Times New Roman" w:hAnsi="Times New Roman"/>
          <w:sz w:val="24"/>
          <w:szCs w:val="24"/>
        </w:rPr>
        <w:t>112-01/19-01/04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CF6604">
        <w:rPr>
          <w:rFonts w:ascii="Times New Roman" w:eastAsia="Times New Roman" w:hAnsi="Times New Roman"/>
          <w:sz w:val="24"/>
          <w:szCs w:val="24"/>
        </w:rPr>
        <w:t>2182/1-12/1-10-01-19-20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CF6604">
        <w:rPr>
          <w:rFonts w:ascii="Times New Roman" w:eastAsia="Times New Roman" w:hAnsi="Times New Roman"/>
          <w:sz w:val="24"/>
          <w:szCs w:val="24"/>
        </w:rPr>
        <w:t xml:space="preserve"> 18. studenog 2019.</w:t>
      </w:r>
    </w:p>
    <w:p w:rsidR="00CF6604" w:rsidRDefault="00CF6604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6D6" w:rsidRDefault="008676D6" w:rsidP="00867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6D6" w:rsidRPr="008676D6" w:rsidRDefault="008676D6" w:rsidP="008676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76D6">
        <w:rPr>
          <w:rFonts w:ascii="Times New Roman" w:eastAsia="Times New Roman" w:hAnsi="Times New Roman"/>
          <w:b/>
          <w:sz w:val="24"/>
          <w:szCs w:val="24"/>
        </w:rPr>
        <w:t>POZIV NA TESTIRANJE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6D6" w:rsidRPr="008676D6" w:rsidRDefault="008676D6" w:rsidP="00867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b/>
          <w:sz w:val="24"/>
          <w:szCs w:val="24"/>
        </w:rPr>
        <w:tab/>
      </w:r>
      <w:r w:rsidRPr="008676D6">
        <w:rPr>
          <w:rFonts w:ascii="Times New Roman" w:eastAsia="Times New Roman" w:hAnsi="Times New Roman"/>
          <w:sz w:val="24"/>
          <w:szCs w:val="24"/>
        </w:rPr>
        <w:t xml:space="preserve">Testiranje kandidata u postupku natječaja za zasnivanje radnog odnosa koji je objavljen dana 7. </w:t>
      </w:r>
      <w:r>
        <w:rPr>
          <w:rFonts w:ascii="Times New Roman" w:eastAsia="Times New Roman" w:hAnsi="Times New Roman"/>
          <w:sz w:val="24"/>
          <w:szCs w:val="24"/>
        </w:rPr>
        <w:t>studenog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  2019. godine na mrežnoj stranici i oglasnoj ploči Hrvatskog zavoda za zapošljavanje i mrežnoj stranici i oglasnoj ploči  Osnovne škole </w:t>
      </w:r>
      <w:r>
        <w:rPr>
          <w:rFonts w:ascii="Times New Roman" w:eastAsia="Times New Roman" w:hAnsi="Times New Roman"/>
          <w:sz w:val="24"/>
          <w:szCs w:val="24"/>
        </w:rPr>
        <w:t>Vjekoslava Kaleba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 održat će se u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četvrtak</w:t>
      </w:r>
      <w:r w:rsidRPr="008676D6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8676D6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8676D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studenog</w:t>
      </w:r>
      <w:r w:rsidRPr="008676D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2019</w:t>
      </w:r>
      <w:r w:rsidRPr="008676D6">
        <w:rPr>
          <w:rFonts w:ascii="Times New Roman" w:eastAsia="Times New Roman" w:hAnsi="Times New Roman"/>
          <w:b/>
          <w:sz w:val="24"/>
          <w:szCs w:val="24"/>
        </w:rPr>
        <w:t>.</w:t>
      </w:r>
      <w:r w:rsidRPr="008676D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676D6">
        <w:rPr>
          <w:rFonts w:ascii="Times New Roman" w:eastAsia="Times New Roman" w:hAnsi="Times New Roman"/>
          <w:sz w:val="24"/>
          <w:szCs w:val="24"/>
        </w:rPr>
        <w:t>godine prema navedenom rasporedu (</w:t>
      </w:r>
      <w:r>
        <w:rPr>
          <w:rFonts w:ascii="Times New Roman" w:eastAsia="Times New Roman" w:hAnsi="Times New Roman"/>
          <w:sz w:val="24"/>
          <w:szCs w:val="24"/>
        </w:rPr>
        <w:t>prostorije knjižnice</w:t>
      </w:r>
      <w:r w:rsidRPr="008676D6">
        <w:rPr>
          <w:rFonts w:ascii="Times New Roman" w:eastAsia="Times New Roman" w:hAnsi="Times New Roman"/>
          <w:sz w:val="24"/>
          <w:szCs w:val="24"/>
        </w:rPr>
        <w:t>).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b/>
          <w:i/>
          <w:sz w:val="24"/>
          <w:szCs w:val="24"/>
        </w:rPr>
        <w:tab/>
        <w:t>Na testiranje se pozivaju sl</w:t>
      </w:r>
      <w:r w:rsidR="00CF6604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8676D6">
        <w:rPr>
          <w:rFonts w:ascii="Times New Roman" w:eastAsia="Times New Roman" w:hAnsi="Times New Roman"/>
          <w:b/>
          <w:i/>
          <w:sz w:val="24"/>
          <w:szCs w:val="24"/>
        </w:rPr>
        <w:t>jedeći kandidati</w:t>
      </w:r>
      <w:r w:rsidRPr="008676D6">
        <w:rPr>
          <w:rFonts w:ascii="Times New Roman" w:eastAsia="Times New Roman" w:hAnsi="Times New Roman"/>
          <w:sz w:val="24"/>
          <w:szCs w:val="24"/>
        </w:rPr>
        <w:t>: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6D6" w:rsidRPr="008676D6" w:rsidRDefault="008676D6" w:rsidP="00867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VODITELJ RAČUNOVODSTVA</w:t>
      </w:r>
    </w:p>
    <w:p w:rsidR="008676D6" w:rsidRPr="008676D6" w:rsidRDefault="008676D6" w:rsidP="008676D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eastAsia="Times New Roman" w:hAnsi="Times New Roman"/>
          <w:b/>
          <w:sz w:val="24"/>
          <w:szCs w:val="24"/>
        </w:rPr>
        <w:t>13</w:t>
      </w:r>
      <w:r w:rsidRPr="008676D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8676D6">
        <w:rPr>
          <w:rFonts w:ascii="Times New Roman" w:eastAsia="Times New Roman" w:hAnsi="Times New Roman"/>
          <w:b/>
          <w:sz w:val="24"/>
          <w:szCs w:val="24"/>
        </w:rPr>
        <w:t>0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8676D6">
        <w:rPr>
          <w:rFonts w:ascii="Times New Roman" w:eastAsia="Times New Roman" w:hAnsi="Times New Roman"/>
          <w:b/>
          <w:bCs/>
          <w:sz w:val="24"/>
          <w:szCs w:val="24"/>
        </w:rPr>
        <w:t>13</w:t>
      </w:r>
      <w:r w:rsidRPr="008676D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8676D6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8676D6">
        <w:rPr>
          <w:rFonts w:ascii="Times New Roman" w:eastAsia="Times New Roman" w:hAnsi="Times New Roman"/>
          <w:sz w:val="24"/>
          <w:szCs w:val="24"/>
        </w:rPr>
        <w:t>- Dolazak i utvrđivanje identiteta i popisa kandidata</w:t>
      </w:r>
    </w:p>
    <w:p w:rsidR="008676D6" w:rsidRDefault="008676D6" w:rsidP="008676D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13:25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8676D6">
        <w:rPr>
          <w:rFonts w:ascii="Times New Roman" w:eastAsia="Times New Roman" w:hAnsi="Times New Roman"/>
          <w:b/>
          <w:bCs/>
          <w:sz w:val="24"/>
          <w:szCs w:val="24"/>
        </w:rPr>
        <w:t>14</w:t>
      </w:r>
      <w:r w:rsidRPr="008676D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676D6">
        <w:rPr>
          <w:rFonts w:ascii="Times New Roman" w:eastAsia="Times New Roman" w:hAnsi="Times New Roman"/>
          <w:sz w:val="24"/>
          <w:szCs w:val="24"/>
        </w:rPr>
        <w:t xml:space="preserve">- Pisano testiranje  </w:t>
      </w:r>
    </w:p>
    <w:p w:rsidR="008676D6" w:rsidRPr="008676D6" w:rsidRDefault="008676D6" w:rsidP="008676D6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</w:t>
      </w:r>
      <w:r w:rsidRPr="008676D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>25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6D6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Pr="008676D6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8676D6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8676D6">
        <w:rPr>
          <w:rFonts w:ascii="Times New Roman" w:eastAsia="Times New Roman" w:hAnsi="Times New Roman"/>
          <w:sz w:val="24"/>
          <w:szCs w:val="24"/>
        </w:rPr>
        <w:t xml:space="preserve">- Usmeno testiranje (intervju) za kandidate koji ostvare 60% 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 xml:space="preserve">                                      bodova od ukupnog broja bodova na pisanom testiranju 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8676D6">
        <w:rPr>
          <w:rFonts w:ascii="Times New Roman" w:eastAsia="Times New Roman" w:hAnsi="Times New Roman"/>
          <w:sz w:val="24"/>
          <w:szCs w:val="24"/>
          <w:lang w:val="de-DE"/>
        </w:rPr>
        <w:t xml:space="preserve">                                       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2515"/>
        <w:gridCol w:w="2721"/>
        <w:gridCol w:w="1701"/>
        <w:gridCol w:w="1559"/>
      </w:tblGrid>
      <w:tr w:rsidR="008676D6" w:rsidRPr="008676D6" w:rsidTr="00421D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Redni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Ime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prezime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kandidata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Zvanje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Pravodobnost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/</w:t>
            </w:r>
          </w:p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potpunost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prijave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Ispunjavanje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uvjeta</w:t>
            </w:r>
            <w:proofErr w:type="spellEnd"/>
          </w:p>
        </w:tc>
      </w:tr>
      <w:tr w:rsidR="008676D6" w:rsidRPr="00CF6604" w:rsidTr="00CF660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 xml:space="preserve">Marijo </w:t>
            </w: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Banovac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magistar</w:t>
            </w:r>
            <w:proofErr w:type="spellEnd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ekonomije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DA</w:t>
            </w:r>
          </w:p>
        </w:tc>
      </w:tr>
      <w:tr w:rsidR="008676D6" w:rsidRPr="00CF6604" w:rsidTr="00CF660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2</w:t>
            </w: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 xml:space="preserve">Vilma </w:t>
            </w: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Grgurev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ekonomist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DA</w:t>
            </w:r>
          </w:p>
        </w:tc>
      </w:tr>
    </w:tbl>
    <w:p w:rsid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8676D6" w:rsidRDefault="008676D6" w:rsidP="00867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UČITELJ TEHNIČKE KULTURE</w:t>
      </w:r>
    </w:p>
    <w:p w:rsid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8676D6" w:rsidRPr="008676D6" w:rsidRDefault="008676D6" w:rsidP="00CF66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Kandidatkinja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za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tehničke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kulture</w:t>
      </w:r>
      <w:proofErr w:type="spellEnd"/>
      <w:r w:rsidRPr="008676D6">
        <w:rPr>
          <w:rFonts w:ascii="Times New Roman" w:eastAsia="Times New Roman" w:hAnsi="Times New Roman"/>
          <w:sz w:val="24"/>
          <w:szCs w:val="24"/>
          <w:lang w:val="de-DE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poziva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se na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razgovor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="00CF6604">
        <w:rPr>
          <w:rFonts w:ascii="Times New Roman" w:eastAsia="Times New Roman" w:hAnsi="Times New Roman"/>
          <w:sz w:val="24"/>
          <w:szCs w:val="24"/>
          <w:lang w:val="de-DE"/>
        </w:rPr>
        <w:t>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de-DE"/>
        </w:rPr>
        <w:t>avnateljicom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uredu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ravnateljice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početkom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u 13:30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sati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8676D6" w:rsidRDefault="008676D6" w:rsidP="008676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</w:pP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8676D6">
        <w:rPr>
          <w:rFonts w:ascii="Times New Roman" w:eastAsia="Times New Roman" w:hAnsi="Times New Roman"/>
          <w:sz w:val="24"/>
          <w:szCs w:val="24"/>
          <w:lang w:val="de-DE"/>
        </w:rPr>
        <w:t xml:space="preserve">                    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2515"/>
        <w:gridCol w:w="2721"/>
        <w:gridCol w:w="1701"/>
        <w:gridCol w:w="1559"/>
      </w:tblGrid>
      <w:tr w:rsidR="008676D6" w:rsidRPr="008676D6" w:rsidTr="00421D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Redni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Ime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prezime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kandidata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Zvanje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Pravodobnost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/</w:t>
            </w:r>
          </w:p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potpunost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prijave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676D6" w:rsidRPr="008676D6" w:rsidRDefault="008676D6" w:rsidP="00867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Ispunjavanje</w:t>
            </w:r>
            <w:proofErr w:type="spellEnd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76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uvjeta</w:t>
            </w:r>
            <w:proofErr w:type="spellEnd"/>
          </w:p>
        </w:tc>
      </w:tr>
      <w:tr w:rsidR="008676D6" w:rsidRPr="00CF6604" w:rsidTr="00CF660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 xml:space="preserve">Petra </w:t>
            </w: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Pajić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diplomirani</w:t>
            </w:r>
            <w:proofErr w:type="spellEnd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inženjer</w:t>
            </w:r>
            <w:proofErr w:type="spellEnd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građevinarstva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76D6" w:rsidRPr="00CF6604" w:rsidRDefault="008676D6" w:rsidP="00421D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CF660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/>
              </w:rPr>
              <w:t>DA</w:t>
            </w:r>
          </w:p>
        </w:tc>
      </w:tr>
    </w:tbl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</w:r>
      <w:r w:rsidRPr="008676D6">
        <w:rPr>
          <w:rFonts w:ascii="Times New Roman" w:eastAsia="Times New Roman" w:hAnsi="Times New Roman"/>
          <w:b/>
          <w:sz w:val="24"/>
          <w:szCs w:val="24"/>
        </w:rPr>
        <w:t>Ako kandidati  ne pristupe testiranju u navedenom vremenu, ne smatraju se kandidatima natječaja</w:t>
      </w:r>
      <w:r w:rsidRPr="008676D6">
        <w:rPr>
          <w:rFonts w:ascii="Times New Roman" w:eastAsia="Times New Roman" w:hAnsi="Times New Roman"/>
          <w:sz w:val="24"/>
          <w:szCs w:val="24"/>
        </w:rPr>
        <w:t>.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676D6">
        <w:rPr>
          <w:rFonts w:ascii="Times New Roman" w:eastAsia="Times New Roman" w:hAnsi="Times New Roman"/>
          <w:b/>
          <w:sz w:val="24"/>
          <w:szCs w:val="24"/>
        </w:rPr>
        <w:tab/>
        <w:t>PRAVILA TESTIRANJA (Ad 1.)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  <w:t>Pisana  provjera kandidata obavit će se  putem pisanog testa.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676D6">
        <w:rPr>
          <w:rFonts w:ascii="Times New Roman" w:eastAsia="Times New Roman" w:hAnsi="Times New Roman"/>
          <w:b/>
          <w:i/>
          <w:sz w:val="24"/>
          <w:szCs w:val="24"/>
        </w:rPr>
        <w:tab/>
        <w:t>Kandidati su dužni ponijeti sa sobom javnu ispravu (osobnu iskaznicu, putovnicu, vozačku dozvolu) na temelju koje se utvrđuje identitet kandidata.</w:t>
      </w:r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8676D6">
        <w:rPr>
          <w:rFonts w:ascii="Times New Roman" w:eastAsia="Times New Roman" w:hAnsi="Times New Roman"/>
          <w:b/>
          <w:i/>
          <w:sz w:val="24"/>
          <w:szCs w:val="24"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8676D6">
        <w:rPr>
          <w:rFonts w:ascii="Times New Roman" w:eastAsia="Times New Roman" w:hAnsi="Times New Roman"/>
          <w:sz w:val="24"/>
          <w:szCs w:val="24"/>
        </w:rPr>
        <w:t>.</w:t>
      </w:r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  <w:t>Nakon utvrđivanja identiteta kandidatima  Povjerenstvo će podijeliti testove kandidatima.</w:t>
      </w:r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  <w:t xml:space="preserve">Po zaprimanju testa kandidat je dužan upisati zaporku na označeno mjesto na testu. </w:t>
      </w:r>
      <w:r w:rsidRPr="008676D6">
        <w:rPr>
          <w:rFonts w:ascii="Times New Roman" w:eastAsia="Times New Roman" w:hAnsi="Times New Roman"/>
          <w:b/>
          <w:i/>
          <w:sz w:val="24"/>
          <w:szCs w:val="24"/>
        </w:rPr>
        <w:t>Test se piše isključivo kemijskom olovkom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. Test sadrži maksimalno 30 pitanja. Predviđeno vrijeme testiranja je 45 minuta. Maksimalni broj bodova je 30.         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6D6">
        <w:rPr>
          <w:rFonts w:ascii="Times New Roman" w:eastAsia="Times New Roman" w:hAnsi="Times New Roman"/>
          <w:sz w:val="24"/>
          <w:szCs w:val="24"/>
        </w:rPr>
        <w:tab/>
      </w:r>
      <w:r w:rsidRPr="008676D6">
        <w:rPr>
          <w:rFonts w:ascii="Times New Roman" w:eastAsia="Times New Roman" w:hAnsi="Times New Roman"/>
          <w:sz w:val="24"/>
          <w:szCs w:val="24"/>
          <w:u w:val="single"/>
        </w:rPr>
        <w:t xml:space="preserve">Za vrijeme testiranja </w:t>
      </w:r>
      <w:r w:rsidRPr="008676D6">
        <w:rPr>
          <w:rFonts w:ascii="Times New Roman" w:eastAsia="Times New Roman" w:hAnsi="Times New Roman"/>
          <w:b/>
          <w:sz w:val="24"/>
          <w:szCs w:val="24"/>
          <w:u w:val="single"/>
        </w:rPr>
        <w:t>nije dopušteno</w:t>
      </w:r>
      <w:r w:rsidRPr="008676D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676D6" w:rsidRPr="008676D6" w:rsidRDefault="008676D6" w:rsidP="008676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>koristiti se bilo kakvom literaturom odnosno bilješkama,</w:t>
      </w:r>
    </w:p>
    <w:p w:rsidR="008676D6" w:rsidRPr="008676D6" w:rsidRDefault="008676D6" w:rsidP="008676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>koristiti mobitel ili druga komunikacijska sredstva,</w:t>
      </w:r>
    </w:p>
    <w:p w:rsidR="008676D6" w:rsidRPr="008676D6" w:rsidRDefault="008676D6" w:rsidP="008676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>napuštati prostoriju u kojoj se testiranje odvija,</w:t>
      </w:r>
    </w:p>
    <w:p w:rsidR="008676D6" w:rsidRPr="008676D6" w:rsidRDefault="008676D6" w:rsidP="008676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 xml:space="preserve">razgovarati s ostalim kandidatima.    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  <w:t>Ukoliko kandidat postupi suprotno pravilima testiranja bit će udaljen s testiranja, a njegov rezultat Povjerenstvo neće priznati niti ocijeniti.</w:t>
      </w:r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  <w:t xml:space="preserve">Nakon obavljenog testiranja Povjerenstvo utvrđuje rezultat testiranja za svakog kandidata koji je pristupio testiranju. </w:t>
      </w:r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  <w:t>Pravo na pristup razgovoru s Povjerenstvom ostvaruje kandidat koji je na testu ostvario najmanje 18 (60 %) bodova od ukupno 30 mogućih bodova.</w:t>
      </w:r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  <w:t>Ako kandidati zadovolje na pisanom testu pozivaju se na razgovor (intervju) istog dana.</w:t>
      </w:r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ab/>
        <w:t>Poziv za testiranje objavljen  je dana 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studenog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 2019. godine na mrežnoj stranici Osnovne škole </w:t>
      </w:r>
      <w:r>
        <w:rPr>
          <w:rFonts w:ascii="Times New Roman" w:eastAsia="Times New Roman" w:hAnsi="Times New Roman"/>
          <w:sz w:val="24"/>
          <w:szCs w:val="24"/>
        </w:rPr>
        <w:t>Vjekoslava Kaleba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, u rubrici  </w:t>
      </w:r>
      <w:r w:rsidRPr="008676D6">
        <w:rPr>
          <w:rFonts w:ascii="Times New Roman" w:eastAsia="Times New Roman" w:hAnsi="Times New Roman"/>
          <w:b/>
          <w:sz w:val="24"/>
          <w:szCs w:val="24"/>
        </w:rPr>
        <w:t>NATJEČAJI</w:t>
      </w:r>
      <w:r w:rsidRPr="008676D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76D6">
        <w:rPr>
          <w:rFonts w:ascii="Times New Roman" w:eastAsia="Times New Roman" w:hAnsi="Times New Roman"/>
          <w:sz w:val="24"/>
          <w:szCs w:val="24"/>
        </w:rPr>
        <w:t>podrubrici</w:t>
      </w:r>
      <w:proofErr w:type="spellEnd"/>
      <w:r w:rsidRPr="008676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6D6">
        <w:rPr>
          <w:rFonts w:ascii="Times New Roman" w:eastAsia="Times New Roman" w:hAnsi="Times New Roman"/>
          <w:b/>
          <w:i/>
          <w:sz w:val="24"/>
          <w:szCs w:val="24"/>
        </w:rPr>
        <w:t>Poziv kandidatima na testiranje</w:t>
      </w:r>
      <w:r w:rsidRPr="008676D6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hyperlink r:id="rId8" w:history="1">
        <w:r w:rsidRPr="008676D6">
          <w:rPr>
            <w:rStyle w:val="Hiperveza"/>
            <w:rFonts w:ascii="Times New Roman" w:eastAsia="Times New Roman" w:hAnsi="Times New Roman"/>
            <w:iCs/>
            <w:sz w:val="24"/>
            <w:szCs w:val="24"/>
          </w:rPr>
          <w:t>http://os-tisno.skole.hr/natjecaji/poziv_kandidatima_za_testiranje</w:t>
        </w:r>
      </w:hyperlink>
    </w:p>
    <w:p w:rsidR="008676D6" w:rsidRPr="008676D6" w:rsidRDefault="008676D6" w:rsidP="00CF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76D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6D6" w:rsidRDefault="008676D6" w:rsidP="00CF6604">
      <w:pPr>
        <w:spacing w:after="0" w:line="240" w:lineRule="auto"/>
        <w:ind w:left="5664"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 w:rsidRPr="008676D6">
        <w:rPr>
          <w:rFonts w:ascii="Times New Roman" w:eastAsia="Times New Roman" w:hAnsi="Times New Roman"/>
          <w:bCs/>
          <w:iCs/>
          <w:sz w:val="24"/>
          <w:szCs w:val="24"/>
        </w:rPr>
        <w:t>Predsjednica Povjerenstva</w:t>
      </w:r>
      <w:r w:rsidR="00CF6604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CF6604" w:rsidRDefault="00CF6604" w:rsidP="008676D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F6604" w:rsidRDefault="00CF6604" w:rsidP="008676D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F6604" w:rsidRPr="008676D6" w:rsidRDefault="00CF6604" w:rsidP="008676D6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Fržop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</w:rPr>
        <w:t>prof.</w:t>
      </w:r>
    </w:p>
    <w:p w:rsidR="008676D6" w:rsidRPr="008676D6" w:rsidRDefault="008676D6" w:rsidP="008676D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676D6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</w:t>
      </w:r>
    </w:p>
    <w:p w:rsidR="00BC0D4F" w:rsidRDefault="00BC0D4F"/>
    <w:p w:rsidR="004B4D5C" w:rsidRDefault="004B4D5C"/>
    <w:sectPr w:rsidR="004B4D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62" w:rsidRDefault="00056E62" w:rsidP="004B4D5C">
      <w:pPr>
        <w:spacing w:after="0" w:line="240" w:lineRule="auto"/>
      </w:pPr>
      <w:r>
        <w:separator/>
      </w:r>
    </w:p>
  </w:endnote>
  <w:endnote w:type="continuationSeparator" w:id="0">
    <w:p w:rsidR="00056E62" w:rsidRDefault="00056E62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62" w:rsidRDefault="00056E62" w:rsidP="004B4D5C">
      <w:pPr>
        <w:spacing w:after="0" w:line="240" w:lineRule="auto"/>
      </w:pPr>
      <w:r>
        <w:separator/>
      </w:r>
    </w:p>
  </w:footnote>
  <w:footnote w:type="continuationSeparator" w:id="0">
    <w:p w:rsidR="00056E62" w:rsidRDefault="00056E62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F57"/>
    <w:multiLevelType w:val="hybridMultilevel"/>
    <w:tmpl w:val="2346AFC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15E4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50ED"/>
    <w:multiLevelType w:val="hybridMultilevel"/>
    <w:tmpl w:val="ADC638C6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1435"/>
    <w:multiLevelType w:val="hybridMultilevel"/>
    <w:tmpl w:val="8408A318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1536"/>
    <w:multiLevelType w:val="hybridMultilevel"/>
    <w:tmpl w:val="E7A64708"/>
    <w:lvl w:ilvl="0" w:tplc="817866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76D6"/>
    <w:rsid w:val="00056E62"/>
    <w:rsid w:val="004B4D5C"/>
    <w:rsid w:val="004E1993"/>
    <w:rsid w:val="008676D6"/>
    <w:rsid w:val="009C5A8E"/>
    <w:rsid w:val="00A217EB"/>
    <w:rsid w:val="00BC0D4F"/>
    <w:rsid w:val="00CF6604"/>
    <w:rsid w:val="00E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9B96"/>
  <w15:chartTrackingRefBased/>
  <w15:docId w15:val="{19AABAB0-7064-487C-99CF-CE0F487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676D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76D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6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isno.skole.hr/natjecaji/poziv_kandidatima_za_testiran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8825-438B-46C4-ADEC-86B7A6B1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27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1</cp:revision>
  <cp:lastPrinted>2019-11-18T15:13:00Z</cp:lastPrinted>
  <dcterms:created xsi:type="dcterms:W3CDTF">2019-11-18T14:58:00Z</dcterms:created>
  <dcterms:modified xsi:type="dcterms:W3CDTF">2019-11-18T15:28:00Z</dcterms:modified>
</cp:coreProperties>
</file>