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471B35">
        <w:rPr>
          <w:rFonts w:ascii="Times New Roman" w:eastAsia="Times New Roman" w:hAnsi="Times New Roman"/>
          <w:sz w:val="24"/>
          <w:szCs w:val="24"/>
        </w:rPr>
        <w:t>21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C77369">
        <w:rPr>
          <w:rFonts w:ascii="Times New Roman" w:eastAsia="Times New Roman" w:hAnsi="Times New Roman"/>
          <w:sz w:val="24"/>
          <w:szCs w:val="24"/>
        </w:rPr>
        <w:t>02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</w:t>
      </w:r>
      <w:r w:rsidR="00471B35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34036F">
        <w:rPr>
          <w:rFonts w:ascii="Times New Roman" w:eastAsia="Times New Roman" w:hAnsi="Times New Roman"/>
          <w:sz w:val="24"/>
          <w:szCs w:val="24"/>
        </w:rPr>
        <w:t>8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C77369">
        <w:rPr>
          <w:rFonts w:ascii="Times New Roman" w:eastAsia="Times New Roman" w:hAnsi="Times New Roman"/>
          <w:sz w:val="24"/>
          <w:szCs w:val="24"/>
        </w:rPr>
        <w:t>veljače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67C11">
        <w:rPr>
          <w:rFonts w:ascii="Times New Roman" w:eastAsia="Times New Roman" w:hAnsi="Times New Roman"/>
          <w:sz w:val="24"/>
          <w:szCs w:val="24"/>
        </w:rPr>
        <w:t>2</w:t>
      </w:r>
      <w:r w:rsidR="00471B35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E32A31">
        <w:rPr>
          <w:rFonts w:ascii="Times New Roman" w:eastAsia="Times New Roman" w:hAnsi="Times New Roman"/>
          <w:b/>
          <w:sz w:val="24"/>
          <w:szCs w:val="24"/>
        </w:rPr>
        <w:tab/>
        <w:t xml:space="preserve">       RAVNATELJICI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C646E5">
        <w:rPr>
          <w:rFonts w:ascii="Times New Roman" w:eastAsia="Times New Roman" w:hAnsi="Times New Roman"/>
          <w:i/>
          <w:sz w:val="24"/>
          <w:szCs w:val="24"/>
        </w:rPr>
        <w:t>g</w:t>
      </w:r>
      <w:r w:rsidR="00E32A31">
        <w:rPr>
          <w:rFonts w:ascii="Times New Roman" w:eastAsia="Times New Roman" w:hAnsi="Times New Roman"/>
          <w:i/>
          <w:sz w:val="24"/>
          <w:szCs w:val="24"/>
        </w:rPr>
        <w:t>đi</w:t>
      </w:r>
      <w:r w:rsidR="00C646E5">
        <w:rPr>
          <w:rFonts w:ascii="Times New Roman" w:eastAsia="Times New Roman" w:hAnsi="Times New Roman"/>
          <w:i/>
          <w:sz w:val="24"/>
          <w:szCs w:val="24"/>
        </w:rPr>
        <w:t>.</w:t>
      </w: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Sandi </w:t>
      </w:r>
      <w:proofErr w:type="spellStart"/>
      <w:r w:rsidR="00E32A31">
        <w:rPr>
          <w:rFonts w:ascii="Times New Roman" w:eastAsia="Times New Roman" w:hAnsi="Times New Roman"/>
          <w:i/>
          <w:sz w:val="24"/>
          <w:szCs w:val="24"/>
        </w:rPr>
        <w:t>Crvelin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214260">
        <w:rPr>
          <w:rFonts w:ascii="Times New Roman" w:eastAsia="Times New Roman" w:hAnsi="Times New Roman"/>
          <w:b/>
          <w:sz w:val="24"/>
          <w:szCs w:val="24"/>
        </w:rPr>
        <w:t>30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2A31" w:rsidRDefault="00181767" w:rsidP="00E32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214260">
        <w:rPr>
          <w:rFonts w:ascii="Times New Roman" w:eastAsia="Times New Roman" w:hAnsi="Times New Roman"/>
          <w:sz w:val="24"/>
          <w:szCs w:val="24"/>
        </w:rPr>
        <w:t>30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D2150D">
        <w:rPr>
          <w:rFonts w:ascii="Times New Roman" w:eastAsia="Times New Roman" w:hAnsi="Times New Roman"/>
          <w:sz w:val="24"/>
          <w:szCs w:val="24"/>
        </w:rPr>
        <w:t>srijedu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214260">
        <w:rPr>
          <w:rFonts w:ascii="Times New Roman" w:eastAsia="Times New Roman" w:hAnsi="Times New Roman"/>
          <w:sz w:val="24"/>
          <w:szCs w:val="24"/>
        </w:rPr>
        <w:t>10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7F17E8">
        <w:rPr>
          <w:rFonts w:ascii="Times New Roman" w:eastAsia="Times New Roman" w:hAnsi="Times New Roman"/>
          <w:sz w:val="24"/>
          <w:szCs w:val="24"/>
        </w:rPr>
        <w:t>veljače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</w:t>
      </w:r>
      <w:r w:rsidR="00D2150D">
        <w:rPr>
          <w:rFonts w:ascii="Times New Roman" w:eastAsia="Times New Roman" w:hAnsi="Times New Roman"/>
          <w:sz w:val="24"/>
          <w:szCs w:val="24"/>
        </w:rPr>
        <w:t>1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</w:t>
      </w:r>
      <w:r w:rsidR="00214260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</w:t>
      </w:r>
      <w:r w:rsidR="00214260">
        <w:rPr>
          <w:rFonts w:ascii="Times New Roman" w:eastAsia="Times New Roman" w:hAnsi="Times New Roman"/>
          <w:sz w:val="24"/>
          <w:szCs w:val="24"/>
        </w:rPr>
        <w:t xml:space="preserve"> u prostorijama OŠ Vjekoslava Kaleba.</w:t>
      </w:r>
      <w:r w:rsidR="00C646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150D" w:rsidRDefault="00D2150D" w:rsidP="00E32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E32A3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214260">
        <w:rPr>
          <w:rFonts w:ascii="Times New Roman" w:eastAsia="Times New Roman" w:hAnsi="Times New Roman"/>
          <w:sz w:val="24"/>
          <w:szCs w:val="24"/>
        </w:rPr>
        <w:t>9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8178D6" w:rsidRDefault="00214260" w:rsidP="0021426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Otvaranje i razmatranje prijava za ravnatelja/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OŠ Vjekoslava Kaleba</w:t>
      </w:r>
      <w:r w:rsidR="008178D6" w:rsidRPr="00214260">
        <w:rPr>
          <w:rFonts w:ascii="Times New Roman" w:eastAsia="Times New Roman" w:hAnsi="Times New Roman"/>
          <w:sz w:val="24"/>
          <w:szCs w:val="24"/>
        </w:rPr>
        <w:t>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4B4D5C" w:rsidRDefault="00181767" w:rsidP="008178D6">
      <w:pPr>
        <w:spacing w:after="0" w:line="240" w:lineRule="auto"/>
        <w:ind w:left="4248" w:firstLine="708"/>
      </w:pPr>
      <w:bookmarkStart w:id="1" w:name="_GoBack"/>
      <w:bookmarkEnd w:id="1"/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FB" w:rsidRDefault="00FF6FFB" w:rsidP="004B4D5C">
      <w:pPr>
        <w:spacing w:after="0" w:line="240" w:lineRule="auto"/>
      </w:pPr>
      <w:r>
        <w:separator/>
      </w:r>
    </w:p>
  </w:endnote>
  <w:endnote w:type="continuationSeparator" w:id="0">
    <w:p w:rsidR="00FF6FFB" w:rsidRDefault="00FF6FFB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FB" w:rsidRDefault="00FF6FFB" w:rsidP="004B4D5C">
      <w:pPr>
        <w:spacing w:after="0" w:line="240" w:lineRule="auto"/>
      </w:pPr>
      <w:r>
        <w:separator/>
      </w:r>
    </w:p>
  </w:footnote>
  <w:footnote w:type="continuationSeparator" w:id="0">
    <w:p w:rsidR="00FF6FFB" w:rsidRDefault="00FF6FFB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FF6FF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FF6FFB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FF6FF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0B6F4B"/>
    <w:rsid w:val="0016423B"/>
    <w:rsid w:val="00181767"/>
    <w:rsid w:val="001C7E95"/>
    <w:rsid w:val="00214260"/>
    <w:rsid w:val="00260DC6"/>
    <w:rsid w:val="00294989"/>
    <w:rsid w:val="002C767F"/>
    <w:rsid w:val="003213DC"/>
    <w:rsid w:val="0034036F"/>
    <w:rsid w:val="0036664F"/>
    <w:rsid w:val="003E3AB0"/>
    <w:rsid w:val="00471B35"/>
    <w:rsid w:val="004721B9"/>
    <w:rsid w:val="00485B8D"/>
    <w:rsid w:val="004B265C"/>
    <w:rsid w:val="004B4D5C"/>
    <w:rsid w:val="004C6A8D"/>
    <w:rsid w:val="004D02A7"/>
    <w:rsid w:val="004D07F9"/>
    <w:rsid w:val="0051016C"/>
    <w:rsid w:val="00550F83"/>
    <w:rsid w:val="005B1C9E"/>
    <w:rsid w:val="005C2089"/>
    <w:rsid w:val="006127BE"/>
    <w:rsid w:val="00667C11"/>
    <w:rsid w:val="00683AC5"/>
    <w:rsid w:val="006C2618"/>
    <w:rsid w:val="007043E4"/>
    <w:rsid w:val="00752780"/>
    <w:rsid w:val="007777A4"/>
    <w:rsid w:val="007E6456"/>
    <w:rsid w:val="007F17E8"/>
    <w:rsid w:val="007F50EE"/>
    <w:rsid w:val="008178D6"/>
    <w:rsid w:val="008F5B81"/>
    <w:rsid w:val="009A39B0"/>
    <w:rsid w:val="009C5A8E"/>
    <w:rsid w:val="00A10858"/>
    <w:rsid w:val="00A217EB"/>
    <w:rsid w:val="00A4554C"/>
    <w:rsid w:val="00A71F97"/>
    <w:rsid w:val="00A72633"/>
    <w:rsid w:val="00A7538C"/>
    <w:rsid w:val="00B81277"/>
    <w:rsid w:val="00B83378"/>
    <w:rsid w:val="00BC0D4F"/>
    <w:rsid w:val="00C32CC3"/>
    <w:rsid w:val="00C646E5"/>
    <w:rsid w:val="00C77369"/>
    <w:rsid w:val="00CF4B39"/>
    <w:rsid w:val="00D2150D"/>
    <w:rsid w:val="00D52CA8"/>
    <w:rsid w:val="00D96E45"/>
    <w:rsid w:val="00E32A31"/>
    <w:rsid w:val="00E53F50"/>
    <w:rsid w:val="00EA1492"/>
    <w:rsid w:val="00EA40A2"/>
    <w:rsid w:val="00EC4318"/>
    <w:rsid w:val="00EF0B5B"/>
    <w:rsid w:val="00F07FE1"/>
    <w:rsid w:val="00F16A2D"/>
    <w:rsid w:val="00FA4FCB"/>
    <w:rsid w:val="00FF1B1F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4AACAC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78D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1E2B-0603-40CB-844F-C78AC0A9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3</cp:revision>
  <cp:lastPrinted>2020-04-29T12:01:00Z</cp:lastPrinted>
  <dcterms:created xsi:type="dcterms:W3CDTF">2021-02-08T15:24:00Z</dcterms:created>
  <dcterms:modified xsi:type="dcterms:W3CDTF">2021-02-08T15:24:00Z</dcterms:modified>
</cp:coreProperties>
</file>