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260DC6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60DC6">
        <w:rPr>
          <w:rFonts w:ascii="Times New Roman" w:eastAsia="Times New Roman" w:hAnsi="Times New Roman"/>
          <w:sz w:val="24"/>
          <w:szCs w:val="24"/>
        </w:rPr>
        <w:t>24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0DC6">
        <w:rPr>
          <w:rFonts w:ascii="Times New Roman" w:eastAsia="Times New Roman" w:hAnsi="Times New Roman"/>
          <w:sz w:val="24"/>
          <w:szCs w:val="24"/>
        </w:rPr>
        <w:t>lipnja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F16A2D">
        <w:rPr>
          <w:rFonts w:ascii="Times New Roman" w:eastAsia="Times New Roman" w:hAnsi="Times New Roman"/>
          <w:b/>
          <w:sz w:val="24"/>
          <w:szCs w:val="24"/>
        </w:rPr>
        <w:t>5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7043E4">
        <w:rPr>
          <w:rFonts w:ascii="Times New Roman" w:eastAsia="Times New Roman" w:hAnsi="Times New Roman"/>
          <w:sz w:val="24"/>
          <w:szCs w:val="24"/>
        </w:rPr>
        <w:t>4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260DC6">
        <w:rPr>
          <w:rFonts w:ascii="Times New Roman" w:eastAsia="Times New Roman" w:hAnsi="Times New Roman"/>
          <w:sz w:val="24"/>
          <w:szCs w:val="24"/>
        </w:rPr>
        <w:t>petak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60DC6">
        <w:rPr>
          <w:rFonts w:ascii="Times New Roman" w:eastAsia="Times New Roman" w:hAnsi="Times New Roman"/>
          <w:sz w:val="24"/>
          <w:szCs w:val="24"/>
        </w:rPr>
        <w:t>26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0DC6">
        <w:rPr>
          <w:rFonts w:ascii="Times New Roman" w:eastAsia="Times New Roman" w:hAnsi="Times New Roman"/>
          <w:sz w:val="24"/>
          <w:szCs w:val="24"/>
        </w:rPr>
        <w:t>lipnja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F16A2D">
        <w:rPr>
          <w:rFonts w:ascii="Times New Roman" w:eastAsia="Times New Roman" w:hAnsi="Times New Roman"/>
          <w:sz w:val="24"/>
          <w:szCs w:val="24"/>
        </w:rPr>
        <w:t>4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B81277" w:rsidRPr="00B81277" w:rsidRDefault="00F16A2D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Prijedloga</w:t>
      </w:r>
      <w:r w:rsidR="007043E4">
        <w:rPr>
          <w:rFonts w:ascii="Times New Roman" w:eastAsia="Times New Roman" w:hAnsi="Times New Roman"/>
          <w:sz w:val="24"/>
          <w:szCs w:val="24"/>
        </w:rPr>
        <w:t xml:space="preserve"> Izmjena i dopuna Statuta OŠ Vjekoslava Kaleba,</w:t>
      </w:r>
    </w:p>
    <w:p w:rsidR="00F16A2D" w:rsidRDefault="00F16A2D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iznosu participacije i cijeni obrazovanja za školsku godinu 2020./2021.,</w:t>
      </w:r>
    </w:p>
    <w:p w:rsidR="001C7E95" w:rsidRDefault="001C7E95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Financijsko izvješće 1.1.2020.-31.3.2020. </w:t>
      </w:r>
    </w:p>
    <w:p w:rsidR="00260DC6" w:rsidRDefault="00260DC6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/>
          <w:sz w:val="24"/>
          <w:szCs w:val="24"/>
        </w:rPr>
        <w:t>Izvješće o provedenom inspekcijskom nadzoru prosvjetne inspekcije</w:t>
      </w:r>
    </w:p>
    <w:bookmarkEnd w:id="1"/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A7" w:rsidRDefault="004D02A7" w:rsidP="004B4D5C">
      <w:pPr>
        <w:spacing w:after="0" w:line="240" w:lineRule="auto"/>
      </w:pPr>
      <w:r>
        <w:separator/>
      </w:r>
    </w:p>
  </w:endnote>
  <w:endnote w:type="continuationSeparator" w:id="0">
    <w:p w:rsidR="004D02A7" w:rsidRDefault="004D02A7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A7" w:rsidRDefault="004D02A7" w:rsidP="004B4D5C">
      <w:pPr>
        <w:spacing w:after="0" w:line="240" w:lineRule="auto"/>
      </w:pPr>
      <w:r>
        <w:separator/>
      </w:r>
    </w:p>
  </w:footnote>
  <w:footnote w:type="continuationSeparator" w:id="0">
    <w:p w:rsidR="004D02A7" w:rsidRDefault="004D02A7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4D02A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D02A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4D02A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60DC6"/>
    <w:rsid w:val="003213DC"/>
    <w:rsid w:val="0036664F"/>
    <w:rsid w:val="004B4D5C"/>
    <w:rsid w:val="004D02A7"/>
    <w:rsid w:val="004D07F9"/>
    <w:rsid w:val="00550F83"/>
    <w:rsid w:val="005B1C9E"/>
    <w:rsid w:val="005C2089"/>
    <w:rsid w:val="00667C11"/>
    <w:rsid w:val="006C2618"/>
    <w:rsid w:val="007043E4"/>
    <w:rsid w:val="00752780"/>
    <w:rsid w:val="007777A4"/>
    <w:rsid w:val="007E6456"/>
    <w:rsid w:val="009A39B0"/>
    <w:rsid w:val="009C5A8E"/>
    <w:rsid w:val="00A217EB"/>
    <w:rsid w:val="00A4554C"/>
    <w:rsid w:val="00A71F97"/>
    <w:rsid w:val="00B81277"/>
    <w:rsid w:val="00B83378"/>
    <w:rsid w:val="00BC0D4F"/>
    <w:rsid w:val="00C32CC3"/>
    <w:rsid w:val="00CF4B39"/>
    <w:rsid w:val="00D96E45"/>
    <w:rsid w:val="00EA1492"/>
    <w:rsid w:val="00EA40A2"/>
    <w:rsid w:val="00EC4318"/>
    <w:rsid w:val="00EF0B5B"/>
    <w:rsid w:val="00F16A2D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07CE5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B076-2492-40AF-AADB-2263B0E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5</cp:revision>
  <cp:lastPrinted>2020-04-29T12:01:00Z</cp:lastPrinted>
  <dcterms:created xsi:type="dcterms:W3CDTF">2020-06-03T11:05:00Z</dcterms:created>
  <dcterms:modified xsi:type="dcterms:W3CDTF">2020-06-29T10:18:00Z</dcterms:modified>
</cp:coreProperties>
</file>