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003-06/1</w:t>
      </w:r>
      <w:r w:rsidR="005D4A7D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-01/</w:t>
      </w:r>
      <w:r w:rsidR="005D4A7D">
        <w:rPr>
          <w:rFonts w:ascii="Times New Roman" w:eastAsia="Times New Roman" w:hAnsi="Times New Roman"/>
          <w:sz w:val="24"/>
          <w:szCs w:val="24"/>
        </w:rPr>
        <w:t>0</w:t>
      </w:r>
      <w:r w:rsidR="00DA02E9">
        <w:rPr>
          <w:rFonts w:ascii="Times New Roman" w:eastAsia="Times New Roman" w:hAnsi="Times New Roman"/>
          <w:sz w:val="24"/>
          <w:szCs w:val="24"/>
        </w:rPr>
        <w:t>3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2182/1-12/1-10-03-1</w:t>
      </w:r>
      <w:r w:rsidR="005D4A7D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-1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DA02E9">
        <w:rPr>
          <w:rFonts w:ascii="Times New Roman" w:eastAsia="Times New Roman" w:hAnsi="Times New Roman"/>
          <w:sz w:val="24"/>
          <w:szCs w:val="24"/>
        </w:rPr>
        <w:t>1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DA02E9">
        <w:rPr>
          <w:rFonts w:ascii="Times New Roman" w:eastAsia="Times New Roman" w:hAnsi="Times New Roman"/>
          <w:sz w:val="24"/>
          <w:szCs w:val="24"/>
        </w:rPr>
        <w:t>lipnja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201</w:t>
      </w:r>
      <w:r w:rsidR="005D4A7D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SINDIKALNOJ POVJERENICI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gđi Danki Oreb </w:t>
      </w:r>
      <w:proofErr w:type="spellStart"/>
      <w:r w:rsidRPr="00181767">
        <w:rPr>
          <w:rFonts w:ascii="Times New Roman" w:eastAsia="Times New Roman" w:hAnsi="Times New Roman"/>
          <w:i/>
          <w:sz w:val="24"/>
          <w:szCs w:val="24"/>
        </w:rPr>
        <w:t>Jajac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PREDMET:  Poziv na 1</w:t>
      </w:r>
      <w:r w:rsidR="00DA02E9">
        <w:rPr>
          <w:rFonts w:ascii="Times New Roman" w:eastAsia="Times New Roman" w:hAnsi="Times New Roman"/>
          <w:b/>
          <w:sz w:val="24"/>
          <w:szCs w:val="24"/>
        </w:rPr>
        <w:t>8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B36775">
        <w:rPr>
          <w:rFonts w:ascii="Times New Roman" w:eastAsia="Times New Roman" w:hAnsi="Times New Roman"/>
          <w:sz w:val="24"/>
          <w:szCs w:val="24"/>
        </w:rPr>
        <w:t>1</w:t>
      </w:r>
      <w:r w:rsidR="00DA02E9">
        <w:rPr>
          <w:rFonts w:ascii="Times New Roman" w:eastAsia="Times New Roman" w:hAnsi="Times New Roman"/>
          <w:sz w:val="24"/>
          <w:szCs w:val="24"/>
        </w:rPr>
        <w:t>8</w:t>
      </w:r>
      <w:r w:rsidR="00B36775">
        <w:rPr>
          <w:rFonts w:ascii="Times New Roman" w:eastAsia="Times New Roman" w:hAnsi="Times New Roman"/>
          <w:sz w:val="24"/>
          <w:szCs w:val="24"/>
        </w:rPr>
        <w:t>.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sjednicu Školskog odbora Osnovne škole Vjekoslava Kaleba, Tisno koja će se održati u </w:t>
      </w:r>
      <w:r w:rsidR="008A6232">
        <w:rPr>
          <w:rFonts w:ascii="Times New Roman" w:eastAsia="Times New Roman" w:hAnsi="Times New Roman"/>
          <w:sz w:val="24"/>
          <w:szCs w:val="24"/>
        </w:rPr>
        <w:t>ponedjeljak</w:t>
      </w:r>
      <w:r w:rsidR="004C0531">
        <w:rPr>
          <w:rFonts w:ascii="Times New Roman" w:eastAsia="Times New Roman" w:hAnsi="Times New Roman"/>
          <w:sz w:val="24"/>
          <w:szCs w:val="24"/>
        </w:rPr>
        <w:t xml:space="preserve"> </w:t>
      </w:r>
      <w:r w:rsidR="00DA02E9">
        <w:rPr>
          <w:rFonts w:ascii="Times New Roman" w:eastAsia="Times New Roman" w:hAnsi="Times New Roman"/>
          <w:sz w:val="24"/>
          <w:szCs w:val="24"/>
        </w:rPr>
        <w:t>3</w:t>
      </w:r>
      <w:r w:rsidR="004C0531">
        <w:rPr>
          <w:rFonts w:ascii="Times New Roman" w:eastAsia="Times New Roman" w:hAnsi="Times New Roman"/>
          <w:sz w:val="24"/>
          <w:szCs w:val="24"/>
        </w:rPr>
        <w:t>.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DA02E9">
        <w:rPr>
          <w:rFonts w:ascii="Times New Roman" w:eastAsia="Times New Roman" w:hAnsi="Times New Roman"/>
          <w:sz w:val="24"/>
          <w:szCs w:val="24"/>
        </w:rPr>
        <w:t>lipnja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201</w:t>
      </w:r>
      <w:r w:rsidR="005D4A7D">
        <w:rPr>
          <w:rFonts w:ascii="Times New Roman" w:eastAsia="Times New Roman" w:hAnsi="Times New Roman"/>
          <w:sz w:val="24"/>
          <w:szCs w:val="24"/>
        </w:rPr>
        <w:t>9</w:t>
      </w:r>
      <w:r w:rsidRPr="00181767">
        <w:rPr>
          <w:rFonts w:ascii="Times New Roman" w:eastAsia="Times New Roman" w:hAnsi="Times New Roman"/>
          <w:sz w:val="24"/>
          <w:szCs w:val="24"/>
        </w:rPr>
        <w:t>. godine s početkom u 1</w:t>
      </w:r>
      <w:r w:rsidR="005D4A7D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DA02E9">
        <w:rPr>
          <w:rFonts w:ascii="Times New Roman" w:eastAsia="Times New Roman" w:hAnsi="Times New Roman"/>
          <w:sz w:val="24"/>
          <w:szCs w:val="24"/>
        </w:rPr>
        <w:t>15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sati, u prostorijama Škole.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OLE_LINK1"/>
      <w:r w:rsidRPr="00181767">
        <w:rPr>
          <w:rFonts w:ascii="Times New Roman" w:eastAsia="Times New Roman" w:hAnsi="Times New Roman"/>
          <w:sz w:val="24"/>
          <w:szCs w:val="24"/>
        </w:rPr>
        <w:t>Usvajanje zapisnika sa 1</w:t>
      </w:r>
      <w:r w:rsidR="00DA02E9">
        <w:rPr>
          <w:rFonts w:ascii="Times New Roman" w:eastAsia="Times New Roman" w:hAnsi="Times New Roman"/>
          <w:sz w:val="24"/>
          <w:szCs w:val="24"/>
        </w:rPr>
        <w:t>7</w:t>
      </w:r>
      <w:r w:rsidRPr="00181767">
        <w:rPr>
          <w:rFonts w:ascii="Times New Roman" w:eastAsia="Times New Roman" w:hAnsi="Times New Roman"/>
          <w:sz w:val="24"/>
          <w:szCs w:val="24"/>
        </w:rPr>
        <w:t>. sjednice ŠO</w:t>
      </w:r>
      <w:r w:rsidR="005C2089">
        <w:rPr>
          <w:rFonts w:ascii="Times New Roman" w:eastAsia="Times New Roman" w:hAnsi="Times New Roman"/>
          <w:sz w:val="24"/>
          <w:szCs w:val="24"/>
        </w:rPr>
        <w:t>,</w:t>
      </w:r>
    </w:p>
    <w:p w:rsidR="008A6232" w:rsidRDefault="005D4A7D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DA02E9">
        <w:rPr>
          <w:rFonts w:ascii="Times New Roman" w:eastAsia="Times New Roman" w:hAnsi="Times New Roman"/>
          <w:sz w:val="24"/>
          <w:szCs w:val="24"/>
        </w:rPr>
        <w:t xml:space="preserve">Prijedloga odluke o izmjenama i dopunama </w:t>
      </w:r>
      <w:r>
        <w:rPr>
          <w:rFonts w:ascii="Times New Roman" w:eastAsia="Times New Roman" w:hAnsi="Times New Roman"/>
          <w:sz w:val="24"/>
          <w:szCs w:val="24"/>
        </w:rPr>
        <w:t>Statuta OŠ Vjekoslava Kaleba</w:t>
      </w:r>
      <w:r w:rsidR="00806140">
        <w:rPr>
          <w:rFonts w:ascii="Times New Roman" w:eastAsia="Times New Roman" w:hAnsi="Times New Roman"/>
          <w:sz w:val="24"/>
          <w:szCs w:val="24"/>
        </w:rPr>
        <w:t>,</w:t>
      </w:r>
    </w:p>
    <w:p w:rsidR="00806140" w:rsidRDefault="00806140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Rješavanje natječaja za </w:t>
      </w:r>
      <w:r w:rsidR="00DA02E9">
        <w:rPr>
          <w:rFonts w:ascii="Times New Roman" w:eastAsia="Times New Roman" w:hAnsi="Times New Roman"/>
          <w:sz w:val="24"/>
          <w:szCs w:val="24"/>
        </w:rPr>
        <w:t xml:space="preserve">učitelja klavira </w:t>
      </w:r>
      <w:r>
        <w:rPr>
          <w:rFonts w:ascii="Times New Roman" w:eastAsia="Times New Roman" w:hAnsi="Times New Roman"/>
          <w:sz w:val="24"/>
          <w:szCs w:val="24"/>
        </w:rPr>
        <w:t>na neodređeno puno radno vrijeme (40 sati tjedno),</w:t>
      </w:r>
    </w:p>
    <w:p w:rsidR="00806140" w:rsidRDefault="00806140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Pravilnika o zapošljavanju OŠ Vjekoslava Kaleba,</w:t>
      </w:r>
    </w:p>
    <w:p w:rsidR="00DA02E9" w:rsidRDefault="00806140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DA02E9">
        <w:rPr>
          <w:rFonts w:ascii="Times New Roman" w:eastAsia="Times New Roman" w:hAnsi="Times New Roman"/>
          <w:sz w:val="24"/>
          <w:szCs w:val="24"/>
        </w:rPr>
        <w:t>Odluke o iznosu participacije i cijeni obrazovanja za školsku godinu 2019./2020.,</w:t>
      </w:r>
    </w:p>
    <w:p w:rsidR="00806140" w:rsidRDefault="00DA02E9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Pravilnika o promicanju spoznaje o štetnosti uporabe duhanskih i srodnih proizvoda za zdravlje</w:t>
      </w:r>
      <w:r w:rsidR="00806140">
        <w:rPr>
          <w:rFonts w:ascii="Times New Roman" w:eastAsia="Times New Roman" w:hAnsi="Times New Roman"/>
          <w:sz w:val="24"/>
          <w:szCs w:val="24"/>
        </w:rPr>
        <w:t>,</w:t>
      </w:r>
    </w:p>
    <w:p w:rsidR="00806140" w:rsidRPr="00DA02E9" w:rsidRDefault="00DA02E9" w:rsidP="00DA02E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Pravilnika o radu školske knjižnice</w:t>
      </w:r>
      <w:r w:rsidR="00806140" w:rsidRPr="00DA02E9">
        <w:rPr>
          <w:rFonts w:ascii="Times New Roman" w:eastAsia="Times New Roman" w:hAnsi="Times New Roman"/>
          <w:sz w:val="24"/>
          <w:szCs w:val="24"/>
        </w:rPr>
        <w:t>,</w:t>
      </w:r>
    </w:p>
    <w:p w:rsidR="00806140" w:rsidRDefault="00DA02E9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Pravilnika o radu OŠ Vjekoslava Kaleba</w:t>
      </w:r>
      <w:r w:rsidR="00806140">
        <w:rPr>
          <w:rFonts w:ascii="Times New Roman" w:eastAsia="Times New Roman" w:hAnsi="Times New Roman"/>
          <w:sz w:val="24"/>
          <w:szCs w:val="24"/>
        </w:rPr>
        <w:t>,</w:t>
      </w:r>
    </w:p>
    <w:p w:rsidR="00806140" w:rsidRDefault="00DA02E9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Rebalans I</w:t>
      </w:r>
      <w:r w:rsidR="00812656">
        <w:rPr>
          <w:rFonts w:ascii="Times New Roman" w:eastAsia="Times New Roman" w:hAnsi="Times New Roman"/>
          <w:sz w:val="24"/>
          <w:szCs w:val="24"/>
        </w:rPr>
        <w:t>,</w:t>
      </w:r>
      <w:bookmarkStart w:id="1" w:name="_GoBack"/>
      <w:bookmarkEnd w:id="1"/>
    </w:p>
    <w:p w:rsidR="00181767" w:rsidRPr="00181767" w:rsidRDefault="00181767" w:rsidP="0018176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, mag. bibl.</w:t>
      </w:r>
    </w:p>
    <w:p w:rsidR="00BC0D4F" w:rsidRDefault="00BC0D4F"/>
    <w:p w:rsidR="004B4D5C" w:rsidRDefault="004B4D5C"/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B73" w:rsidRDefault="00347B73" w:rsidP="004B4D5C">
      <w:pPr>
        <w:spacing w:after="0" w:line="240" w:lineRule="auto"/>
      </w:pPr>
      <w:r>
        <w:separator/>
      </w:r>
    </w:p>
  </w:endnote>
  <w:endnote w:type="continuationSeparator" w:id="0">
    <w:p w:rsidR="00347B73" w:rsidRDefault="00347B73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B73" w:rsidRDefault="00347B73" w:rsidP="004B4D5C">
      <w:pPr>
        <w:spacing w:after="0" w:line="240" w:lineRule="auto"/>
      </w:pPr>
      <w:r>
        <w:separator/>
      </w:r>
    </w:p>
  </w:footnote>
  <w:footnote w:type="continuationSeparator" w:id="0">
    <w:p w:rsidR="00347B73" w:rsidRDefault="00347B73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347B7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347B73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347B7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6654"/>
    <w:multiLevelType w:val="hybridMultilevel"/>
    <w:tmpl w:val="2384EB26"/>
    <w:lvl w:ilvl="0" w:tplc="88D2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115A9"/>
    <w:rsid w:val="0016423B"/>
    <w:rsid w:val="00181767"/>
    <w:rsid w:val="002C75C2"/>
    <w:rsid w:val="00347B73"/>
    <w:rsid w:val="0036664F"/>
    <w:rsid w:val="004B0BD6"/>
    <w:rsid w:val="004B4D5C"/>
    <w:rsid w:val="004C0531"/>
    <w:rsid w:val="004D07F9"/>
    <w:rsid w:val="004F198D"/>
    <w:rsid w:val="00572BA0"/>
    <w:rsid w:val="005C2089"/>
    <w:rsid w:val="005D4A7D"/>
    <w:rsid w:val="00686DC7"/>
    <w:rsid w:val="007C53A6"/>
    <w:rsid w:val="007E6456"/>
    <w:rsid w:val="00806140"/>
    <w:rsid w:val="00812187"/>
    <w:rsid w:val="00812656"/>
    <w:rsid w:val="00856964"/>
    <w:rsid w:val="008A6232"/>
    <w:rsid w:val="0091261E"/>
    <w:rsid w:val="009C5A8E"/>
    <w:rsid w:val="00A217EB"/>
    <w:rsid w:val="00A4554C"/>
    <w:rsid w:val="00A71F97"/>
    <w:rsid w:val="00B36775"/>
    <w:rsid w:val="00BC0D4F"/>
    <w:rsid w:val="00BC2BEA"/>
    <w:rsid w:val="00C32CC3"/>
    <w:rsid w:val="00D114CB"/>
    <w:rsid w:val="00DA02E9"/>
    <w:rsid w:val="00EF0B5B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7A78DA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F76D-3AF5-44BC-94D3-2309CE6F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3</cp:revision>
  <cp:lastPrinted>2019-06-01T07:05:00Z</cp:lastPrinted>
  <dcterms:created xsi:type="dcterms:W3CDTF">2019-06-01T07:04:00Z</dcterms:created>
  <dcterms:modified xsi:type="dcterms:W3CDTF">2019-06-01T07:07:00Z</dcterms:modified>
</cp:coreProperties>
</file>