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003-06/18-01/</w:t>
      </w:r>
      <w:r w:rsidR="004C0531">
        <w:rPr>
          <w:rFonts w:ascii="Times New Roman" w:eastAsia="Times New Roman" w:hAnsi="Times New Roman"/>
          <w:sz w:val="24"/>
          <w:szCs w:val="24"/>
        </w:rPr>
        <w:t>314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2182/1-12/1-10-03-18-1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4C0531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4C0531">
        <w:rPr>
          <w:rFonts w:ascii="Times New Roman" w:eastAsia="Times New Roman" w:hAnsi="Times New Roman"/>
          <w:sz w:val="24"/>
          <w:szCs w:val="24"/>
        </w:rPr>
        <w:t>listopada</w:t>
      </w:r>
      <w:bookmarkStart w:id="0" w:name="_GoBack"/>
      <w:bookmarkEnd w:id="0"/>
      <w:r w:rsidR="00181767">
        <w:rPr>
          <w:rFonts w:ascii="Times New Roman" w:eastAsia="Times New Roman" w:hAnsi="Times New Roman"/>
          <w:sz w:val="24"/>
          <w:szCs w:val="24"/>
        </w:rPr>
        <w:t xml:space="preserve"> 2018.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PREDMET:  Poziv na 1</w:t>
      </w:r>
      <w:r w:rsidR="004C0531">
        <w:rPr>
          <w:rFonts w:ascii="Times New Roman" w:eastAsia="Times New Roman" w:hAnsi="Times New Roman"/>
          <w:b/>
          <w:sz w:val="24"/>
          <w:szCs w:val="24"/>
        </w:rPr>
        <w:t>3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4C0531">
        <w:rPr>
          <w:rFonts w:ascii="Times New Roman" w:eastAsia="Times New Roman" w:hAnsi="Times New Roman"/>
          <w:sz w:val="24"/>
          <w:szCs w:val="24"/>
        </w:rPr>
        <w:t>trinaestu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sjednicu Školskog odbora Osnovne škole Vjekoslava Kaleba, Tisno koja će se održati u </w:t>
      </w:r>
      <w:r w:rsidR="004C0531">
        <w:rPr>
          <w:rFonts w:ascii="Times New Roman" w:eastAsia="Times New Roman" w:hAnsi="Times New Roman"/>
          <w:sz w:val="24"/>
          <w:szCs w:val="24"/>
        </w:rPr>
        <w:t>srijedu 3.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4C0531">
        <w:rPr>
          <w:rFonts w:ascii="Times New Roman" w:eastAsia="Times New Roman" w:hAnsi="Times New Roman"/>
          <w:sz w:val="24"/>
          <w:szCs w:val="24"/>
        </w:rPr>
        <w:t>listopada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2018. godine s početkom u 12</w:t>
      </w:r>
      <w:r>
        <w:rPr>
          <w:rFonts w:ascii="Times New Roman" w:eastAsia="Times New Roman" w:hAnsi="Times New Roman"/>
          <w:sz w:val="24"/>
          <w:szCs w:val="24"/>
        </w:rPr>
        <w:t>:0</w:t>
      </w:r>
      <w:r w:rsidRPr="00181767">
        <w:rPr>
          <w:rFonts w:ascii="Times New Roman" w:eastAsia="Times New Roman" w:hAnsi="Times New Roman"/>
          <w:sz w:val="24"/>
          <w:szCs w:val="24"/>
        </w:rPr>
        <w:t>0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 w:rsidR="004C0531">
        <w:rPr>
          <w:rFonts w:ascii="Times New Roman" w:eastAsia="Times New Roman" w:hAnsi="Times New Roman"/>
          <w:sz w:val="24"/>
          <w:szCs w:val="24"/>
        </w:rPr>
        <w:t>2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5C2089" w:rsidRPr="00181767" w:rsidRDefault="004C0531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Rješavanje natječaja za domara/ložača na određeno puno (40 sati tjedno) radno vrijeme</w:t>
      </w: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mag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5C2" w:rsidRDefault="002C75C2" w:rsidP="004B4D5C">
      <w:pPr>
        <w:spacing w:after="0" w:line="240" w:lineRule="auto"/>
      </w:pPr>
      <w:r>
        <w:separator/>
      </w:r>
    </w:p>
  </w:endnote>
  <w:endnote w:type="continuationSeparator" w:id="0">
    <w:p w:rsidR="002C75C2" w:rsidRDefault="002C75C2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5C2" w:rsidRDefault="002C75C2" w:rsidP="004B4D5C">
      <w:pPr>
        <w:spacing w:after="0" w:line="240" w:lineRule="auto"/>
      </w:pPr>
      <w:r>
        <w:separator/>
      </w:r>
    </w:p>
  </w:footnote>
  <w:footnote w:type="continuationSeparator" w:id="0">
    <w:p w:rsidR="002C75C2" w:rsidRDefault="002C75C2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2C75C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2C75C2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2C75C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115A9"/>
    <w:rsid w:val="0016423B"/>
    <w:rsid w:val="00181767"/>
    <w:rsid w:val="002C75C2"/>
    <w:rsid w:val="0036664F"/>
    <w:rsid w:val="004B4D5C"/>
    <w:rsid w:val="004C0531"/>
    <w:rsid w:val="004D07F9"/>
    <w:rsid w:val="005C2089"/>
    <w:rsid w:val="007E6456"/>
    <w:rsid w:val="009C5A8E"/>
    <w:rsid w:val="00A217EB"/>
    <w:rsid w:val="00A4554C"/>
    <w:rsid w:val="00A71F97"/>
    <w:rsid w:val="00BC0D4F"/>
    <w:rsid w:val="00C32CC3"/>
    <w:rsid w:val="00E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C8D6E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155C-0845-4545-B4CF-18E68196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2018-12-05T13:46:00Z</cp:lastPrinted>
  <dcterms:created xsi:type="dcterms:W3CDTF">2018-12-05T13:47:00Z</dcterms:created>
  <dcterms:modified xsi:type="dcterms:W3CDTF">2018-12-05T13:47:00Z</dcterms:modified>
</cp:coreProperties>
</file>